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67" w:rsidRDefault="00580E5E" w:rsidP="00580E5E">
      <w:pPr>
        <w:pStyle w:val="NoSpacing"/>
      </w:pPr>
      <w:r>
        <w:t>Name: 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Page # </w:t>
      </w:r>
      <w:r>
        <w:rPr>
          <w:u w:val="single"/>
        </w:rPr>
        <w:t>1R</w:t>
      </w:r>
    </w:p>
    <w:p w:rsidR="00580E5E" w:rsidRDefault="00580E5E" w:rsidP="00580E5E">
      <w:pPr>
        <w:pStyle w:val="NoSpacing"/>
      </w:pPr>
    </w:p>
    <w:p w:rsidR="00580E5E" w:rsidRDefault="00580E5E" w:rsidP="00580E5E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580E5E">
        <w:rPr>
          <w:rFonts w:ascii="Kristen ITC" w:hAnsi="Kristen ITC"/>
          <w:b/>
          <w:sz w:val="28"/>
          <w:u w:val="single"/>
        </w:rPr>
        <w:t>Foolish Fragments and Ridiculous Run-Ons</w:t>
      </w:r>
    </w:p>
    <w:p w:rsidR="00876B75" w:rsidRDefault="00876B75" w:rsidP="00876B75">
      <w:pPr>
        <w:pStyle w:val="NoSpacing"/>
        <w:rPr>
          <w:rFonts w:asciiTheme="majorHAnsi" w:hAnsiTheme="majorHAnsi"/>
          <w:b/>
        </w:rPr>
      </w:pPr>
    </w:p>
    <w:p w:rsidR="00580E5E" w:rsidRPr="00876B75" w:rsidRDefault="004D5B91" w:rsidP="00876B75">
      <w:pPr>
        <w:pStyle w:val="NoSpacing"/>
        <w:rPr>
          <w:rFonts w:asciiTheme="majorHAnsi" w:hAnsiTheme="majorHAnsi"/>
          <w:b/>
        </w:rPr>
      </w:pPr>
      <w:r w:rsidRPr="004D5B91">
        <w:rPr>
          <w:rFonts w:asciiTheme="majorHAnsi" w:hAnsiTheme="majorHAnsi"/>
        </w:rPr>
        <w:drawing>
          <wp:anchor distT="0" distB="0" distL="114300" distR="114300" simplePos="0" relativeHeight="251658240" behindDoc="1" locked="0" layoutInCell="1" allowOverlap="1" wp14:anchorId="3381CA29" wp14:editId="1535587F">
            <wp:simplePos x="0" y="0"/>
            <wp:positionH relativeFrom="margin">
              <wp:align>right</wp:align>
            </wp:positionH>
            <wp:positionV relativeFrom="paragraph">
              <wp:posOffset>44243</wp:posOffset>
            </wp:positionV>
            <wp:extent cx="1041516" cy="1388304"/>
            <wp:effectExtent l="0" t="0" r="0" b="0"/>
            <wp:wrapNone/>
            <wp:docPr id="1" name="Picture 1" descr="http://images.clipartpanda.com/pencil-clipart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pencil-clipart-penc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16" cy="138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B75">
        <w:rPr>
          <w:rFonts w:asciiTheme="majorHAnsi" w:hAnsiTheme="majorHAnsi"/>
          <w:b/>
        </w:rPr>
        <w:t>What is a complete sentence?</w:t>
      </w:r>
    </w:p>
    <w:p w:rsidR="00580E5E" w:rsidRDefault="00580E5E" w:rsidP="00580E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 ______________ is made up of one or more words that express a _________________________________.</w:t>
      </w:r>
    </w:p>
    <w:p w:rsidR="00580E5E" w:rsidRDefault="00580E5E" w:rsidP="00580E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 sentence begins with a capital letter and ends with punctuation.</w:t>
      </w:r>
    </w:p>
    <w:p w:rsidR="00580E5E" w:rsidRPr="00876B75" w:rsidRDefault="00580E5E" w:rsidP="00580E5E">
      <w:pPr>
        <w:pStyle w:val="NoSpacing"/>
        <w:rPr>
          <w:rFonts w:asciiTheme="majorHAnsi" w:hAnsiTheme="majorHAnsi"/>
          <w:sz w:val="12"/>
          <w:szCs w:val="12"/>
        </w:rPr>
      </w:pPr>
    </w:p>
    <w:p w:rsidR="00580E5E" w:rsidRDefault="00580E5E" w:rsidP="00580E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Good writers write with ________________________________________!</w:t>
      </w:r>
    </w:p>
    <w:p w:rsidR="00876B75" w:rsidRPr="00876B75" w:rsidRDefault="00876B75" w:rsidP="00580E5E">
      <w:pPr>
        <w:pStyle w:val="NoSpacing"/>
        <w:rPr>
          <w:rFonts w:asciiTheme="majorHAnsi" w:hAnsiTheme="majorHAnsi"/>
          <w:sz w:val="12"/>
          <w:szCs w:val="12"/>
        </w:rPr>
      </w:pPr>
    </w:p>
    <w:p w:rsidR="00876B75" w:rsidRDefault="00876B75" w:rsidP="00580E5E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does a complete sentence need?</w:t>
      </w:r>
    </w:p>
    <w:p w:rsidR="00876B75" w:rsidRDefault="00876B75" w:rsidP="00580E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 sentence must have FOUR things:</w:t>
      </w:r>
    </w:p>
    <w:p w:rsidR="00876B75" w:rsidRPr="00876B75" w:rsidRDefault="00876B75" w:rsidP="00580E5E">
      <w:pPr>
        <w:pStyle w:val="NoSpacing"/>
        <w:rPr>
          <w:rFonts w:asciiTheme="majorHAnsi" w:hAnsiTheme="majorHAnsi"/>
          <w:sz w:val="12"/>
          <w:szCs w:val="12"/>
        </w:rPr>
      </w:pPr>
    </w:p>
    <w:p w:rsidR="00876B75" w:rsidRDefault="00876B75" w:rsidP="00876B7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must begin with a _____________________.</w:t>
      </w:r>
    </w:p>
    <w:p w:rsidR="00580E5E" w:rsidRDefault="00876B75" w:rsidP="00876B7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must end with punctuation—either a ____________________, _____________________________,</w:t>
      </w:r>
    </w:p>
    <w:p w:rsidR="00876B75" w:rsidRDefault="00876B75" w:rsidP="00876B75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or a ___________________________________________________.</w:t>
      </w:r>
    </w:p>
    <w:p w:rsidR="00876B75" w:rsidRDefault="00876B75" w:rsidP="00876B7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must have a _________________________________________________.</w:t>
      </w:r>
    </w:p>
    <w:p w:rsidR="00876B75" w:rsidRDefault="00876B75" w:rsidP="00876B7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must be  a _____________________________________________.</w:t>
      </w:r>
    </w:p>
    <w:p w:rsidR="00876B75" w:rsidRPr="00876B75" w:rsidRDefault="00876B75" w:rsidP="00876B75">
      <w:pPr>
        <w:pStyle w:val="NoSpacing"/>
        <w:rPr>
          <w:rFonts w:asciiTheme="majorHAnsi" w:hAnsiTheme="majorHAnsi"/>
          <w:sz w:val="12"/>
          <w:szCs w:val="12"/>
        </w:rPr>
      </w:pPr>
    </w:p>
    <w:p w:rsidR="00876B75" w:rsidRDefault="00876B75" w:rsidP="00876B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</w:rPr>
        <w:t>Sentence Fragments</w:t>
      </w:r>
    </w:p>
    <w:p w:rsidR="00876B75" w:rsidRDefault="00876B75" w:rsidP="00580E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In order to make sure you do not have a sentence fragment, you should always look for the _____________ and the ___________ of your sentence (the subject and the verb!).  If one is missing, you have a sentence fragment.</w:t>
      </w:r>
    </w:p>
    <w:p w:rsidR="00876B75" w:rsidRPr="00876B75" w:rsidRDefault="00876B75" w:rsidP="00580E5E">
      <w:pPr>
        <w:pStyle w:val="NoSpacing"/>
        <w:rPr>
          <w:rFonts w:asciiTheme="majorHAnsi" w:hAnsiTheme="majorHAnsi"/>
          <w:sz w:val="12"/>
          <w:szCs w:val="12"/>
        </w:rPr>
      </w:pPr>
    </w:p>
    <w:p w:rsidR="00876B75" w:rsidRDefault="00876B75" w:rsidP="00580E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</w:rPr>
        <w:t>Examples</w:t>
      </w:r>
    </w:p>
    <w:p w:rsidR="00876B75" w:rsidRPr="00876B75" w:rsidRDefault="00876B75" w:rsidP="00580E5E">
      <w:pPr>
        <w:pStyle w:val="NoSpacing"/>
        <w:rPr>
          <w:rFonts w:asciiTheme="majorHAnsi" w:hAnsiTheme="majorHAnsi"/>
          <w:sz w:val="12"/>
          <w:szCs w:val="12"/>
        </w:rPr>
      </w:pPr>
    </w:p>
    <w:p w:rsidR="00876B75" w:rsidRDefault="00876B75" w:rsidP="00580E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Incorrect:  Went to the store to buy brownie mix. (no subject)</w:t>
      </w:r>
    </w:p>
    <w:p w:rsidR="00876B75" w:rsidRDefault="00876B75" w:rsidP="00580E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Correct:  ___________ went to the store to buy brownie mix.  (subject added)</w:t>
      </w:r>
    </w:p>
    <w:p w:rsidR="00876B75" w:rsidRPr="00876B75" w:rsidRDefault="00876B75" w:rsidP="00580E5E">
      <w:pPr>
        <w:pStyle w:val="NoSpacing"/>
        <w:rPr>
          <w:rFonts w:asciiTheme="majorHAnsi" w:hAnsiTheme="majorHAnsi"/>
          <w:sz w:val="12"/>
          <w:szCs w:val="12"/>
        </w:rPr>
      </w:pPr>
    </w:p>
    <w:p w:rsidR="00580E5E" w:rsidRDefault="00876B75" w:rsidP="00580E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Incorrect:  Brownie mix at the store expensive. (no verb)</w:t>
      </w:r>
    </w:p>
    <w:p w:rsidR="00876B75" w:rsidRDefault="00876B75" w:rsidP="00580E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Correct:    Brownie mix at the store ____________ expensive.  (verb added)</w:t>
      </w:r>
    </w:p>
    <w:p w:rsidR="00580E5E" w:rsidRPr="00876B75" w:rsidRDefault="00580E5E" w:rsidP="00580E5E">
      <w:pPr>
        <w:pStyle w:val="NoSpacing"/>
        <w:rPr>
          <w:rFonts w:asciiTheme="majorHAnsi" w:hAnsiTheme="majorHAnsi"/>
          <w:sz w:val="12"/>
          <w:szCs w:val="12"/>
        </w:rPr>
      </w:pPr>
    </w:p>
    <w:p w:rsidR="00876B75" w:rsidRDefault="00876B75" w:rsidP="00580E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</w:rPr>
        <w:t>Run-On Sentences</w:t>
      </w:r>
    </w:p>
    <w:p w:rsidR="00876B75" w:rsidRDefault="00876B75" w:rsidP="00580E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 run on sentence is one that rambles.  It combines _________________________________________________ into one without ______________________________________.</w:t>
      </w:r>
    </w:p>
    <w:p w:rsidR="00876B75" w:rsidRPr="00876B75" w:rsidRDefault="00876B75" w:rsidP="00580E5E">
      <w:pPr>
        <w:pStyle w:val="NoSpacing"/>
        <w:rPr>
          <w:rFonts w:asciiTheme="majorHAnsi" w:hAnsiTheme="majorHAnsi"/>
          <w:sz w:val="12"/>
          <w:szCs w:val="12"/>
        </w:rPr>
      </w:pPr>
    </w:p>
    <w:p w:rsidR="00876B75" w:rsidRDefault="00876B75" w:rsidP="00580E5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There are two ways to correct a run-on sentence:</w:t>
      </w:r>
    </w:p>
    <w:p w:rsidR="00876B75" w:rsidRDefault="00876B75" w:rsidP="00876B75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 into two complete sentences</w:t>
      </w:r>
    </w:p>
    <w:p w:rsidR="00876B75" w:rsidRDefault="00876B75" w:rsidP="00876B75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a ___________________ and a coordinating _________________________________.</w:t>
      </w:r>
    </w:p>
    <w:p w:rsidR="00876B75" w:rsidRPr="00876B75" w:rsidRDefault="00876B75" w:rsidP="00876B75">
      <w:pPr>
        <w:pStyle w:val="NoSpacing"/>
        <w:rPr>
          <w:rFonts w:asciiTheme="majorHAnsi" w:hAnsiTheme="majorHAnsi"/>
          <w:sz w:val="12"/>
          <w:szCs w:val="12"/>
        </w:rPr>
      </w:pPr>
    </w:p>
    <w:p w:rsidR="00876B75" w:rsidRDefault="00876B75" w:rsidP="00876B7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Examples</w:t>
      </w:r>
    </w:p>
    <w:p w:rsidR="00876B75" w:rsidRPr="00876B75" w:rsidRDefault="00876B75" w:rsidP="00876B75">
      <w:pPr>
        <w:pStyle w:val="NoSpacing"/>
        <w:rPr>
          <w:rFonts w:asciiTheme="majorHAnsi" w:hAnsiTheme="majorHAnsi"/>
          <w:b/>
          <w:sz w:val="12"/>
          <w:szCs w:val="12"/>
        </w:rPr>
      </w:pPr>
    </w:p>
    <w:p w:rsidR="00876B75" w:rsidRDefault="00876B75" w:rsidP="00876B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Incorrect:  The grocery store was really packed today there must have been a big sale today.</w:t>
      </w:r>
    </w:p>
    <w:p w:rsidR="00876B75" w:rsidRDefault="00876B75" w:rsidP="00876B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Correct:  The grocery store was really packed today.  There must have been a big sale today.</w:t>
      </w:r>
    </w:p>
    <w:p w:rsidR="00876B75" w:rsidRDefault="00876B75" w:rsidP="00876B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^ For this correction, I simple broke the run-on sentence into two _________________ sentences.</w:t>
      </w:r>
    </w:p>
    <w:p w:rsidR="00876B75" w:rsidRPr="00876B75" w:rsidRDefault="00876B75" w:rsidP="00876B75">
      <w:pPr>
        <w:pStyle w:val="NoSpacing"/>
        <w:rPr>
          <w:rFonts w:asciiTheme="majorHAnsi" w:hAnsiTheme="majorHAnsi"/>
          <w:sz w:val="12"/>
          <w:szCs w:val="12"/>
        </w:rPr>
      </w:pPr>
    </w:p>
    <w:p w:rsidR="00876B75" w:rsidRDefault="00876B75" w:rsidP="00876B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</w:rPr>
        <w:t>The second way to correct a run-on sentence is by using a ________________ followed by a _________________ conjunction.</w:t>
      </w:r>
    </w:p>
    <w:p w:rsidR="00876B75" w:rsidRPr="00876B75" w:rsidRDefault="00876B75" w:rsidP="00876B75">
      <w:pPr>
        <w:pStyle w:val="NoSpacing"/>
        <w:rPr>
          <w:rFonts w:asciiTheme="majorHAnsi" w:hAnsiTheme="majorHAnsi"/>
          <w:sz w:val="12"/>
          <w:szCs w:val="12"/>
        </w:rPr>
      </w:pPr>
    </w:p>
    <w:p w:rsidR="00876B75" w:rsidRDefault="00876B75" w:rsidP="00876B75">
      <w:pPr>
        <w:pStyle w:val="NoSpacing"/>
        <w:rPr>
          <w:rFonts w:asciiTheme="majorHAnsi" w:hAnsiTheme="majorHAnsi"/>
        </w:rPr>
      </w:pPr>
      <w:r w:rsidRPr="00876B75">
        <w:rPr>
          <w:rFonts w:asciiTheme="majorHAnsi" w:hAnsiTheme="majorHAnsi"/>
          <w:u w:val="single"/>
        </w:rPr>
        <w:t>Coordinating conjunctions:</w:t>
      </w:r>
      <w:r>
        <w:rPr>
          <w:rFonts w:asciiTheme="majorHAnsi" w:hAnsiTheme="majorHAnsi"/>
        </w:rPr>
        <w:t xml:space="preserve"> for, and, nor, but, or, yet, so</w:t>
      </w:r>
    </w:p>
    <w:p w:rsidR="00876B75" w:rsidRPr="00876B75" w:rsidRDefault="00876B75" w:rsidP="00876B75">
      <w:pPr>
        <w:pStyle w:val="NoSpacing"/>
        <w:rPr>
          <w:rFonts w:asciiTheme="majorHAnsi" w:hAnsiTheme="majorHAnsi"/>
          <w:sz w:val="12"/>
          <w:szCs w:val="12"/>
        </w:rPr>
      </w:pPr>
    </w:p>
    <w:p w:rsidR="00876B75" w:rsidRDefault="00876B75" w:rsidP="00876B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 remember coordinating conjunctions, just remember _________________________________</w:t>
      </w:r>
    </w:p>
    <w:p w:rsidR="00876B75" w:rsidRDefault="00876B75" w:rsidP="00876B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>
        <w:rPr>
          <w:rFonts w:asciiTheme="majorHAnsi" w:hAnsiTheme="majorHAnsi"/>
          <w:b/>
        </w:rPr>
        <w:t>F</w:t>
      </w:r>
      <w:r>
        <w:rPr>
          <w:rFonts w:asciiTheme="majorHAnsi" w:hAnsiTheme="majorHAnsi"/>
        </w:rPr>
        <w:t xml:space="preserve">or, </w:t>
      </w:r>
      <w:r>
        <w:rPr>
          <w:rFonts w:asciiTheme="majorHAnsi" w:hAnsiTheme="majorHAnsi"/>
          <w:b/>
        </w:rPr>
        <w:t>A</w:t>
      </w:r>
      <w:r>
        <w:rPr>
          <w:rFonts w:asciiTheme="majorHAnsi" w:hAnsiTheme="majorHAnsi"/>
        </w:rPr>
        <w:t>nd,</w:t>
      </w:r>
      <w:r w:rsidR="00E973D6">
        <w:rPr>
          <w:rFonts w:asciiTheme="majorHAnsi" w:hAnsiTheme="majorHAnsi"/>
        </w:rPr>
        <w:t xml:space="preserve"> </w:t>
      </w:r>
      <w:r w:rsidR="00E973D6">
        <w:rPr>
          <w:rFonts w:asciiTheme="majorHAnsi" w:hAnsiTheme="majorHAnsi"/>
          <w:b/>
        </w:rPr>
        <w:t>N</w:t>
      </w:r>
      <w:r w:rsidR="00E973D6">
        <w:rPr>
          <w:rFonts w:asciiTheme="majorHAnsi" w:hAnsiTheme="majorHAnsi"/>
        </w:rPr>
        <w:t>or,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B</w:t>
      </w:r>
      <w:r>
        <w:rPr>
          <w:rFonts w:asciiTheme="majorHAnsi" w:hAnsiTheme="majorHAnsi"/>
        </w:rPr>
        <w:t xml:space="preserve">ut, </w:t>
      </w:r>
      <w:r>
        <w:rPr>
          <w:rFonts w:asciiTheme="majorHAnsi" w:hAnsiTheme="majorHAnsi"/>
          <w:b/>
        </w:rPr>
        <w:t>O</w:t>
      </w:r>
      <w:r>
        <w:rPr>
          <w:rFonts w:asciiTheme="majorHAnsi" w:hAnsiTheme="majorHAnsi"/>
        </w:rPr>
        <w:t xml:space="preserve">r, </w:t>
      </w:r>
      <w:r>
        <w:rPr>
          <w:rFonts w:asciiTheme="majorHAnsi" w:hAnsiTheme="majorHAnsi"/>
          <w:b/>
        </w:rPr>
        <w:t>Y</w:t>
      </w:r>
      <w:r>
        <w:rPr>
          <w:rFonts w:asciiTheme="majorHAnsi" w:hAnsiTheme="majorHAnsi"/>
        </w:rPr>
        <w:t xml:space="preserve">et, </w:t>
      </w:r>
      <w:r>
        <w:rPr>
          <w:rFonts w:asciiTheme="majorHAnsi" w:hAnsiTheme="majorHAnsi"/>
          <w:b/>
        </w:rPr>
        <w:t>S</w:t>
      </w:r>
      <w:r>
        <w:rPr>
          <w:rFonts w:asciiTheme="majorHAnsi" w:hAnsiTheme="majorHAnsi"/>
        </w:rPr>
        <w:t>o)</w:t>
      </w:r>
    </w:p>
    <w:p w:rsidR="00876B75" w:rsidRPr="00876B75" w:rsidRDefault="00876B75" w:rsidP="00876B75">
      <w:pPr>
        <w:pStyle w:val="NoSpacing"/>
        <w:rPr>
          <w:rFonts w:asciiTheme="majorHAnsi" w:hAnsiTheme="majorHAnsi"/>
          <w:sz w:val="12"/>
          <w:szCs w:val="12"/>
        </w:rPr>
      </w:pPr>
    </w:p>
    <w:p w:rsidR="00876B75" w:rsidRDefault="004D5B91" w:rsidP="00876B75">
      <w:pPr>
        <w:pStyle w:val="NoSpacing"/>
        <w:rPr>
          <w:rFonts w:asciiTheme="majorHAnsi" w:hAnsiTheme="majorHAnsi"/>
          <w:b/>
        </w:rPr>
      </w:pPr>
      <w:r w:rsidRPr="004D5B91">
        <w:rPr>
          <w:rFonts w:asciiTheme="majorHAnsi" w:hAnsiTheme="majorHAnsi"/>
        </w:rPr>
        <w:drawing>
          <wp:anchor distT="0" distB="0" distL="114300" distR="114300" simplePos="0" relativeHeight="251659264" behindDoc="1" locked="0" layoutInCell="1" allowOverlap="1" wp14:anchorId="08989D34" wp14:editId="61D3861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26845" cy="1381760"/>
            <wp:effectExtent l="0" t="0" r="1905" b="8890"/>
            <wp:wrapNone/>
            <wp:docPr id="2" name="Picture 2" descr="http://cliparts.co/cliparts/pTo/Arj/pToArjb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pTo/Arj/pToArjbg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B75">
        <w:rPr>
          <w:rFonts w:asciiTheme="majorHAnsi" w:hAnsiTheme="majorHAnsi"/>
          <w:b/>
        </w:rPr>
        <w:t>Examples</w:t>
      </w:r>
    </w:p>
    <w:p w:rsidR="00876B75" w:rsidRPr="00876B75" w:rsidRDefault="00876B75" w:rsidP="00876B75">
      <w:pPr>
        <w:pStyle w:val="NoSpacing"/>
        <w:rPr>
          <w:rFonts w:asciiTheme="majorHAnsi" w:hAnsiTheme="majorHAnsi"/>
          <w:sz w:val="12"/>
          <w:szCs w:val="12"/>
        </w:rPr>
      </w:pPr>
    </w:p>
    <w:p w:rsidR="00876B75" w:rsidRDefault="00876B75" w:rsidP="00876B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Run-On:   The grocery store was really packed with people there must have been a big sale.</w:t>
      </w:r>
    </w:p>
    <w:p w:rsidR="00876B75" w:rsidRDefault="00876B75" w:rsidP="00876B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Correction:   The grocery store was really packed today</w:t>
      </w:r>
      <w:r>
        <w:rPr>
          <w:rFonts w:asciiTheme="majorHAnsi" w:hAnsiTheme="majorHAnsi"/>
          <w:b/>
        </w:rPr>
        <w:t>, so</w:t>
      </w:r>
      <w:r>
        <w:rPr>
          <w:rFonts w:asciiTheme="majorHAnsi" w:hAnsiTheme="majorHAnsi"/>
        </w:rPr>
        <w:t xml:space="preserve"> there must have been a big sale.</w:t>
      </w:r>
      <w:r w:rsidR="004D5B91" w:rsidRPr="004D5B91">
        <w:t xml:space="preserve"> </w:t>
      </w:r>
    </w:p>
    <w:p w:rsidR="00876B75" w:rsidRPr="00876B75" w:rsidRDefault="00876B75" w:rsidP="00876B75">
      <w:pPr>
        <w:pStyle w:val="NoSpacing"/>
        <w:rPr>
          <w:rFonts w:asciiTheme="majorHAnsi" w:hAnsiTheme="majorHAnsi"/>
          <w:sz w:val="12"/>
          <w:szCs w:val="12"/>
        </w:rPr>
      </w:pPr>
    </w:p>
    <w:p w:rsidR="00876B75" w:rsidRDefault="00876B75" w:rsidP="00876B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Run-On:   I really wanted to go to the fair but I had a lot of homework.</w:t>
      </w:r>
    </w:p>
    <w:p w:rsidR="00876B75" w:rsidRPr="00876B75" w:rsidRDefault="00876B75" w:rsidP="00876B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Correction:   I really wanted to go to the fair</w:t>
      </w:r>
      <w:r>
        <w:rPr>
          <w:rFonts w:asciiTheme="majorHAnsi" w:hAnsiTheme="majorHAnsi"/>
          <w:b/>
        </w:rPr>
        <w:t>, but</w:t>
      </w:r>
      <w:r>
        <w:rPr>
          <w:rFonts w:asciiTheme="majorHAnsi" w:hAnsiTheme="majorHAnsi"/>
        </w:rPr>
        <w:t xml:space="preserve"> I had a lot of homework.</w:t>
      </w:r>
    </w:p>
    <w:sectPr w:rsidR="00876B75" w:rsidRPr="00876B75" w:rsidSect="00580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F1BFC"/>
    <w:multiLevelType w:val="hybridMultilevel"/>
    <w:tmpl w:val="ECE81BEA"/>
    <w:lvl w:ilvl="0" w:tplc="9694296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26B30"/>
    <w:multiLevelType w:val="hybridMultilevel"/>
    <w:tmpl w:val="0542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5E"/>
    <w:rsid w:val="002F3567"/>
    <w:rsid w:val="004D5B91"/>
    <w:rsid w:val="00580E5E"/>
    <w:rsid w:val="0063496E"/>
    <w:rsid w:val="00876B75"/>
    <w:rsid w:val="00E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D763A-79FC-45DD-A54D-354C6FC9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580E5E"/>
  </w:style>
  <w:style w:type="paragraph" w:styleId="BalloonText">
    <w:name w:val="Balloon Text"/>
    <w:basedOn w:val="Normal"/>
    <w:link w:val="BalloonTextChar"/>
    <w:uiPriority w:val="99"/>
    <w:semiHidden/>
    <w:unhideWhenUsed/>
    <w:rsid w:val="00634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uesdale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ctruesdale2</dc:creator>
  <cp:keywords/>
  <dc:description/>
  <cp:lastModifiedBy>ctruesdale2</cp:lastModifiedBy>
  <cp:revision>3</cp:revision>
  <cp:lastPrinted>2015-10-26T13:20:00Z</cp:lastPrinted>
  <dcterms:created xsi:type="dcterms:W3CDTF">2015-10-26T13:19:00Z</dcterms:created>
  <dcterms:modified xsi:type="dcterms:W3CDTF">2015-10-26T13:23:00Z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