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B5" w:rsidRPr="0053713D" w:rsidRDefault="0053713D">
      <w:pPr>
        <w:rPr>
          <w:rFonts w:ascii="Berlin Sans FB Demi" w:hAnsi="Berlin Sans FB Demi"/>
          <w:sz w:val="40"/>
        </w:rPr>
      </w:pPr>
      <w:r>
        <w:rPr>
          <w:noProof/>
        </w:rPr>
        <w:drawing>
          <wp:anchor distT="0" distB="0" distL="114300" distR="114300" simplePos="0" relativeHeight="251658240" behindDoc="1" locked="0" layoutInCell="1" allowOverlap="1" wp14:anchorId="10EFA27E" wp14:editId="5439819B">
            <wp:simplePos x="0" y="0"/>
            <wp:positionH relativeFrom="column">
              <wp:posOffset>4991100</wp:posOffset>
            </wp:positionH>
            <wp:positionV relativeFrom="paragraph">
              <wp:posOffset>0</wp:posOffset>
            </wp:positionV>
            <wp:extent cx="1297940" cy="1133475"/>
            <wp:effectExtent l="0" t="0" r="0" b="9525"/>
            <wp:wrapTight wrapText="bothSides">
              <wp:wrapPolygon edited="0">
                <wp:start x="6975" y="0"/>
                <wp:lineTo x="0" y="726"/>
                <wp:lineTo x="0" y="12343"/>
                <wp:lineTo x="1585" y="17425"/>
                <wp:lineTo x="1902" y="20329"/>
                <wp:lineTo x="4755" y="21418"/>
                <wp:lineTo x="13949" y="21418"/>
                <wp:lineTo x="15851" y="21418"/>
                <wp:lineTo x="16168" y="21418"/>
                <wp:lineTo x="21241" y="16336"/>
                <wp:lineTo x="21241" y="15610"/>
                <wp:lineTo x="20924" y="10528"/>
                <wp:lineTo x="19339" y="7261"/>
                <wp:lineTo x="17436" y="5808"/>
                <wp:lineTo x="18387" y="2541"/>
                <wp:lineTo x="16168" y="1089"/>
                <wp:lineTo x="9828" y="0"/>
                <wp:lineTo x="69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940" cy="1133475"/>
                    </a:xfrm>
                    <a:prstGeom prst="rect">
                      <a:avLst/>
                    </a:prstGeom>
                  </pic:spPr>
                </pic:pic>
              </a:graphicData>
            </a:graphic>
            <wp14:sizeRelH relativeFrom="page">
              <wp14:pctWidth>0</wp14:pctWidth>
            </wp14:sizeRelH>
            <wp14:sizeRelV relativeFrom="page">
              <wp14:pctHeight>0</wp14:pctHeight>
            </wp14:sizeRelV>
          </wp:anchor>
        </w:drawing>
      </w:r>
      <w:r w:rsidR="00BA6746" w:rsidRPr="0053713D">
        <w:rPr>
          <w:rFonts w:ascii="Berlin Sans FB Demi" w:hAnsi="Berlin Sans FB Demi"/>
          <w:sz w:val="40"/>
        </w:rPr>
        <w:t>PowToon Instructions</w:t>
      </w:r>
    </w:p>
    <w:p w:rsidR="00BA6746" w:rsidRDefault="00BA6746"/>
    <w:p w:rsidR="00BA6746" w:rsidRPr="004C4029" w:rsidRDefault="00BA6746">
      <w:pPr>
        <w:rPr>
          <w:b/>
          <w:sz w:val="24"/>
        </w:rPr>
      </w:pPr>
      <w:r w:rsidRPr="004C4029">
        <w:rPr>
          <w:b/>
          <w:sz w:val="24"/>
        </w:rPr>
        <w:t>DAY ONE:</w:t>
      </w:r>
    </w:p>
    <w:p w:rsidR="00BA6746" w:rsidRPr="004C4029" w:rsidRDefault="00BA6746">
      <w:pPr>
        <w:rPr>
          <w:sz w:val="24"/>
        </w:rPr>
      </w:pPr>
    </w:p>
    <w:p w:rsidR="00BA6746" w:rsidRPr="004C4029" w:rsidRDefault="00BA6746" w:rsidP="00BA6746">
      <w:pPr>
        <w:pStyle w:val="ListParagraph"/>
        <w:numPr>
          <w:ilvl w:val="0"/>
          <w:numId w:val="1"/>
        </w:numPr>
        <w:rPr>
          <w:sz w:val="24"/>
        </w:rPr>
      </w:pPr>
      <w:r w:rsidRPr="004C4029">
        <w:rPr>
          <w:sz w:val="24"/>
        </w:rPr>
        <w:t>Open Google Chrome</w:t>
      </w:r>
    </w:p>
    <w:p w:rsidR="00BA6746" w:rsidRPr="004C4029" w:rsidRDefault="00BA6746" w:rsidP="00BA6746">
      <w:pPr>
        <w:pStyle w:val="ListParagraph"/>
        <w:numPr>
          <w:ilvl w:val="0"/>
          <w:numId w:val="1"/>
        </w:numPr>
        <w:rPr>
          <w:sz w:val="24"/>
        </w:rPr>
      </w:pPr>
      <w:r w:rsidRPr="004C4029">
        <w:rPr>
          <w:sz w:val="24"/>
        </w:rPr>
        <w:t xml:space="preserve">Go to </w:t>
      </w:r>
      <w:hyperlink r:id="rId7" w:history="1">
        <w:r w:rsidRPr="004C4029">
          <w:rPr>
            <w:rStyle w:val="Hyperlink"/>
            <w:sz w:val="24"/>
          </w:rPr>
          <w:t>www.powtoon.com</w:t>
        </w:r>
      </w:hyperlink>
    </w:p>
    <w:p w:rsidR="00BA6746" w:rsidRPr="004C4029" w:rsidRDefault="00BA6746" w:rsidP="00BA6746">
      <w:pPr>
        <w:pStyle w:val="ListParagraph"/>
        <w:numPr>
          <w:ilvl w:val="0"/>
          <w:numId w:val="1"/>
        </w:numPr>
        <w:rPr>
          <w:sz w:val="24"/>
        </w:rPr>
      </w:pPr>
      <w:r w:rsidRPr="004C4029">
        <w:rPr>
          <w:sz w:val="24"/>
        </w:rPr>
        <w:t>Click “Start Now”</w:t>
      </w:r>
    </w:p>
    <w:p w:rsidR="00BA6746" w:rsidRPr="004C4029" w:rsidRDefault="00BA6746" w:rsidP="00BA6746">
      <w:pPr>
        <w:pStyle w:val="ListParagraph"/>
        <w:numPr>
          <w:ilvl w:val="0"/>
          <w:numId w:val="1"/>
        </w:numPr>
        <w:rPr>
          <w:sz w:val="24"/>
        </w:rPr>
      </w:pPr>
      <w:r w:rsidRPr="004C4029">
        <w:rPr>
          <w:sz w:val="24"/>
        </w:rPr>
        <w:t>Type in your first name and last initial</w:t>
      </w:r>
    </w:p>
    <w:p w:rsidR="00BA6746" w:rsidRPr="004C4029" w:rsidRDefault="00BA6746" w:rsidP="00BA6746">
      <w:pPr>
        <w:pStyle w:val="ListParagraph"/>
        <w:numPr>
          <w:ilvl w:val="0"/>
          <w:numId w:val="1"/>
        </w:numPr>
        <w:rPr>
          <w:sz w:val="24"/>
        </w:rPr>
      </w:pPr>
      <w:r w:rsidRPr="004C4029">
        <w:rPr>
          <w:sz w:val="24"/>
        </w:rPr>
        <w:t xml:space="preserve">Type in your </w:t>
      </w:r>
      <w:r w:rsidRPr="004C4029">
        <w:rPr>
          <w:b/>
          <w:sz w:val="24"/>
        </w:rPr>
        <w:t>school email address</w:t>
      </w:r>
      <w:r w:rsidRPr="004C4029">
        <w:rPr>
          <w:sz w:val="24"/>
        </w:rPr>
        <w:t>.  If you don’t know it, ask your teacher!</w:t>
      </w:r>
    </w:p>
    <w:p w:rsidR="00BA6746" w:rsidRPr="004C4029" w:rsidRDefault="00BA6746" w:rsidP="00BA6746">
      <w:pPr>
        <w:pStyle w:val="ListParagraph"/>
        <w:numPr>
          <w:ilvl w:val="0"/>
          <w:numId w:val="1"/>
        </w:numPr>
        <w:rPr>
          <w:sz w:val="24"/>
        </w:rPr>
      </w:pPr>
      <w:r w:rsidRPr="004C4029">
        <w:rPr>
          <w:sz w:val="24"/>
        </w:rPr>
        <w:t>For your password, use the following: AMSPOWTOON</w:t>
      </w:r>
    </w:p>
    <w:p w:rsidR="00BA6746" w:rsidRPr="004C4029" w:rsidRDefault="00BA6746" w:rsidP="00BA6746">
      <w:pPr>
        <w:pStyle w:val="ListParagraph"/>
        <w:numPr>
          <w:ilvl w:val="0"/>
          <w:numId w:val="1"/>
        </w:numPr>
        <w:rPr>
          <w:sz w:val="24"/>
        </w:rPr>
      </w:pPr>
      <w:r w:rsidRPr="004C4029">
        <w:rPr>
          <w:sz w:val="24"/>
        </w:rPr>
        <w:t xml:space="preserve">Go to </w:t>
      </w:r>
      <w:hyperlink r:id="rId8" w:history="1">
        <w:r w:rsidRPr="004C4029">
          <w:rPr>
            <w:rStyle w:val="Hyperlink"/>
            <w:sz w:val="24"/>
          </w:rPr>
          <w:t>www.wcpss.net/apexms</w:t>
        </w:r>
      </w:hyperlink>
    </w:p>
    <w:p w:rsidR="00BA6746" w:rsidRPr="004C4029" w:rsidRDefault="00BA6746" w:rsidP="00BA6746">
      <w:pPr>
        <w:pStyle w:val="ListParagraph"/>
        <w:numPr>
          <w:ilvl w:val="0"/>
          <w:numId w:val="1"/>
        </w:numPr>
        <w:rPr>
          <w:sz w:val="24"/>
        </w:rPr>
      </w:pPr>
      <w:r w:rsidRPr="004C4029">
        <w:rPr>
          <w:sz w:val="24"/>
        </w:rPr>
        <w:t>On the yellow bar, click “Webmail”</w:t>
      </w:r>
    </w:p>
    <w:p w:rsidR="00BA6746" w:rsidRPr="004C4029" w:rsidRDefault="00BA6746" w:rsidP="00BA6746">
      <w:pPr>
        <w:pStyle w:val="ListParagraph"/>
        <w:numPr>
          <w:ilvl w:val="0"/>
          <w:numId w:val="1"/>
        </w:numPr>
        <w:rPr>
          <w:sz w:val="24"/>
        </w:rPr>
      </w:pPr>
      <w:r w:rsidRPr="004C4029">
        <w:rPr>
          <w:sz w:val="24"/>
        </w:rPr>
        <w:t>Log in to your email address (You should have this information in your agenda!)</w:t>
      </w:r>
    </w:p>
    <w:p w:rsidR="00BA6746" w:rsidRPr="004C4029" w:rsidRDefault="00BA6746" w:rsidP="00BA6746">
      <w:pPr>
        <w:pStyle w:val="ListParagraph"/>
        <w:numPr>
          <w:ilvl w:val="0"/>
          <w:numId w:val="1"/>
        </w:numPr>
        <w:rPr>
          <w:sz w:val="24"/>
        </w:rPr>
      </w:pPr>
      <w:r w:rsidRPr="004C4029">
        <w:rPr>
          <w:sz w:val="24"/>
        </w:rPr>
        <w:t>Click on the email from PowToon</w:t>
      </w:r>
    </w:p>
    <w:p w:rsidR="00BA6746" w:rsidRPr="004C4029" w:rsidRDefault="00BA6746" w:rsidP="00BA6746">
      <w:pPr>
        <w:pStyle w:val="ListParagraph"/>
        <w:numPr>
          <w:ilvl w:val="0"/>
          <w:numId w:val="1"/>
        </w:numPr>
        <w:rPr>
          <w:sz w:val="24"/>
        </w:rPr>
      </w:pPr>
      <w:r w:rsidRPr="004C4029">
        <w:rPr>
          <w:sz w:val="24"/>
        </w:rPr>
        <w:t>Click “Confirm and Continue”</w:t>
      </w:r>
    </w:p>
    <w:p w:rsidR="00BA6746" w:rsidRPr="004C4029" w:rsidRDefault="00BA6746" w:rsidP="00BA6746">
      <w:pPr>
        <w:pStyle w:val="ListParagraph"/>
        <w:numPr>
          <w:ilvl w:val="0"/>
          <w:numId w:val="1"/>
        </w:numPr>
        <w:rPr>
          <w:sz w:val="24"/>
        </w:rPr>
      </w:pPr>
      <w:r w:rsidRPr="004C4029">
        <w:rPr>
          <w:sz w:val="24"/>
        </w:rPr>
        <w:t>The screen should say “WELCOME TO POWTOON!” There should also be three circles.  Click the green circle in the middle that says “4edu”</w:t>
      </w:r>
      <w:r w:rsidR="00BF37EA" w:rsidRPr="004C4029">
        <w:rPr>
          <w:sz w:val="24"/>
        </w:rPr>
        <w:t xml:space="preserve"> (If you don’t see this page, skip to the next step)</w:t>
      </w:r>
    </w:p>
    <w:p w:rsidR="00BA6746" w:rsidRPr="004C4029" w:rsidRDefault="00BA6746" w:rsidP="00BA6746">
      <w:pPr>
        <w:pStyle w:val="ListParagraph"/>
        <w:numPr>
          <w:ilvl w:val="0"/>
          <w:numId w:val="1"/>
        </w:numPr>
        <w:rPr>
          <w:sz w:val="24"/>
        </w:rPr>
      </w:pPr>
      <w:r w:rsidRPr="004C4029">
        <w:rPr>
          <w:sz w:val="24"/>
        </w:rPr>
        <w:t xml:space="preserve">Click “Start from Scratch” (THIS PAGE MAY TAKE A FEW MOMENTS TO LOAD.  Please be patient </w:t>
      </w:r>
      <w:r w:rsidRPr="004C4029">
        <w:rPr>
          <w:sz w:val="24"/>
        </w:rPr>
        <w:sym w:font="Wingdings" w:char="F04A"/>
      </w:r>
      <w:r w:rsidRPr="004C4029">
        <w:rPr>
          <w:sz w:val="24"/>
        </w:rPr>
        <w:t>)</w:t>
      </w:r>
    </w:p>
    <w:p w:rsidR="00BF37EA" w:rsidRPr="004C4029" w:rsidRDefault="00BF37EA" w:rsidP="00BA6746">
      <w:pPr>
        <w:pStyle w:val="ListParagraph"/>
        <w:numPr>
          <w:ilvl w:val="0"/>
          <w:numId w:val="1"/>
        </w:numPr>
        <w:rPr>
          <w:sz w:val="24"/>
        </w:rPr>
      </w:pPr>
      <w:r w:rsidRPr="004C4029">
        <w:rPr>
          <w:sz w:val="24"/>
        </w:rPr>
        <w:t>Click where it says “Choose an awesome layout for your 1</w:t>
      </w:r>
      <w:r w:rsidRPr="004C4029">
        <w:rPr>
          <w:sz w:val="24"/>
          <w:vertAlign w:val="superscript"/>
        </w:rPr>
        <w:t>st</w:t>
      </w:r>
      <w:r w:rsidRPr="004C4029">
        <w:rPr>
          <w:sz w:val="24"/>
        </w:rPr>
        <w:t xml:space="preserve"> slide” and delete.  Do the same for the arrow.</w:t>
      </w:r>
    </w:p>
    <w:p w:rsidR="0053713D" w:rsidRPr="004C4029" w:rsidRDefault="00BF37EA" w:rsidP="00BA6746">
      <w:pPr>
        <w:pStyle w:val="ListParagraph"/>
        <w:numPr>
          <w:ilvl w:val="0"/>
          <w:numId w:val="1"/>
        </w:numPr>
        <w:rPr>
          <w:sz w:val="24"/>
        </w:rPr>
      </w:pPr>
      <w:r w:rsidRPr="004C4029">
        <w:rPr>
          <w:sz w:val="24"/>
        </w:rPr>
        <w:t xml:space="preserve">From here, you can create slides just like a power point.  Choose backgrounds, add text, insert pictures, </w:t>
      </w:r>
      <w:r w:rsidR="0053713D" w:rsidRPr="004C4029">
        <w:rPr>
          <w:sz w:val="24"/>
        </w:rPr>
        <w:t xml:space="preserve">add music, </w:t>
      </w:r>
      <w:r w:rsidRPr="004C4029">
        <w:rPr>
          <w:sz w:val="24"/>
        </w:rPr>
        <w:t xml:space="preserve">etc.  All of these options are on the gray bar on the RIGHT side of the screen. (If it asks, put your timeline ON) </w:t>
      </w:r>
      <w:r w:rsidR="004C4029" w:rsidRPr="004C4029">
        <w:rPr>
          <w:sz w:val="24"/>
        </w:rPr>
        <w:t xml:space="preserve"> </w:t>
      </w:r>
      <w:r w:rsidRPr="004C4029">
        <w:rPr>
          <w:b/>
          <w:sz w:val="24"/>
        </w:rPr>
        <w:t xml:space="preserve">Remember, use your Story Board to make sure you have all of the correct slides!  </w:t>
      </w:r>
    </w:p>
    <w:p w:rsidR="00BA6746" w:rsidRPr="004C4029" w:rsidRDefault="00BF37EA" w:rsidP="00BA6746">
      <w:pPr>
        <w:pStyle w:val="ListParagraph"/>
        <w:numPr>
          <w:ilvl w:val="0"/>
          <w:numId w:val="1"/>
        </w:numPr>
        <w:rPr>
          <w:sz w:val="24"/>
        </w:rPr>
      </w:pPr>
      <w:r w:rsidRPr="004C4029">
        <w:rPr>
          <w:sz w:val="24"/>
          <w:u w:val="single"/>
        </w:rPr>
        <w:t>DO NOT ADD ANY OF THE “PRO” ITEMS TO YOUR POWTOON.  THEY WILL DISAPPEAR IN 48 HOURS!</w:t>
      </w:r>
      <w:r w:rsidRPr="004C4029">
        <w:rPr>
          <w:sz w:val="24"/>
        </w:rPr>
        <w:t xml:space="preserve"> Pro items say PRO above them.</w:t>
      </w:r>
      <w:r w:rsidR="0053713D" w:rsidRPr="004C4029">
        <w:rPr>
          <w:sz w:val="24"/>
        </w:rPr>
        <w:t xml:space="preserve">  (For an example, click on “Characters” on the gray vertical bar.  Scroll to where it says “</w:t>
      </w:r>
      <w:proofErr w:type="spellStart"/>
      <w:r w:rsidR="0053713D" w:rsidRPr="004C4029">
        <w:rPr>
          <w:sz w:val="24"/>
        </w:rPr>
        <w:t>Creanimate</w:t>
      </w:r>
      <w:proofErr w:type="spellEnd"/>
      <w:r w:rsidR="0053713D" w:rsidRPr="004C4029">
        <w:rPr>
          <w:sz w:val="24"/>
        </w:rPr>
        <w:t xml:space="preserve"> Comic.”  Next to the title, you can see the word PRO.</w:t>
      </w:r>
      <w:r w:rsidR="004C4029" w:rsidRPr="004C4029">
        <w:rPr>
          <w:sz w:val="24"/>
        </w:rPr>
        <w:t>)</w:t>
      </w:r>
    </w:p>
    <w:p w:rsidR="00BF37EA" w:rsidRPr="004C4029" w:rsidRDefault="00BF37EA" w:rsidP="00BA6746">
      <w:pPr>
        <w:pStyle w:val="ListParagraph"/>
        <w:numPr>
          <w:ilvl w:val="0"/>
          <w:numId w:val="1"/>
        </w:numPr>
        <w:rPr>
          <w:sz w:val="24"/>
        </w:rPr>
      </w:pPr>
      <w:r w:rsidRPr="004C4029">
        <w:rPr>
          <w:sz w:val="24"/>
        </w:rPr>
        <w:t>Once you have created your slide and included all objects, you can adjust the timing for the slide.  All timing is controlled on the bottom bar.   You can use the bar to determine when an object comes on the screen, how long it stays, and when it goes away.</w:t>
      </w:r>
    </w:p>
    <w:p w:rsidR="00BF37EA" w:rsidRPr="004C4029" w:rsidRDefault="00BF37EA" w:rsidP="00BA6746">
      <w:pPr>
        <w:pStyle w:val="ListParagraph"/>
        <w:numPr>
          <w:ilvl w:val="0"/>
          <w:numId w:val="1"/>
        </w:numPr>
        <w:rPr>
          <w:sz w:val="24"/>
        </w:rPr>
      </w:pPr>
      <w:r w:rsidRPr="004C4029">
        <w:rPr>
          <w:sz w:val="24"/>
        </w:rPr>
        <w:t>As you create your PowToon, click SAVE (top of the page) every few minutes!  You can also create a title for your PowToon in the white bar.</w:t>
      </w:r>
    </w:p>
    <w:p w:rsidR="004C4029" w:rsidRPr="004C4029" w:rsidRDefault="004C4029" w:rsidP="00BF37EA">
      <w:pPr>
        <w:rPr>
          <w:sz w:val="24"/>
        </w:rPr>
      </w:pPr>
    </w:p>
    <w:p w:rsidR="00BF37EA" w:rsidRPr="004C4029" w:rsidRDefault="004C4029" w:rsidP="00BF37EA">
      <w:pPr>
        <w:rPr>
          <w:b/>
          <w:sz w:val="24"/>
        </w:rPr>
      </w:pPr>
      <w:r w:rsidRPr="004C4029">
        <w:rPr>
          <w:b/>
          <w:sz w:val="24"/>
        </w:rPr>
        <w:t xml:space="preserve">**Remember: Trying new technology requires </w:t>
      </w:r>
      <w:r w:rsidRPr="004C4029">
        <w:rPr>
          <w:b/>
          <w:i/>
          <w:sz w:val="24"/>
        </w:rPr>
        <w:t>problem solving</w:t>
      </w:r>
      <w:r w:rsidRPr="004C4029">
        <w:rPr>
          <w:b/>
          <w:sz w:val="24"/>
        </w:rPr>
        <w:t xml:space="preserve">.  Before asking your teacher for help, try to figure out a solution on your own!  Sometimes trial and error is the best way to learn and master new technology </w:t>
      </w:r>
      <w:r w:rsidRPr="004C4029">
        <w:rPr>
          <w:b/>
          <w:sz w:val="24"/>
        </w:rPr>
        <w:sym w:font="Wingdings" w:char="F04A"/>
      </w:r>
      <w:r w:rsidRPr="004C4029">
        <w:rPr>
          <w:b/>
          <w:sz w:val="24"/>
        </w:rPr>
        <w:t>**</w:t>
      </w:r>
    </w:p>
    <w:p w:rsidR="004C4029" w:rsidRPr="004C4029" w:rsidRDefault="004C4029" w:rsidP="00BF37EA">
      <w:pPr>
        <w:rPr>
          <w:sz w:val="24"/>
        </w:rPr>
      </w:pPr>
    </w:p>
    <w:p w:rsidR="00BF37EA" w:rsidRPr="004C4029" w:rsidRDefault="00BF37EA" w:rsidP="00BF37EA">
      <w:pPr>
        <w:rPr>
          <w:b/>
          <w:sz w:val="24"/>
        </w:rPr>
      </w:pPr>
      <w:r w:rsidRPr="004C4029">
        <w:rPr>
          <w:b/>
          <w:sz w:val="24"/>
        </w:rPr>
        <w:t>DAY TWO AND THREE:</w:t>
      </w:r>
    </w:p>
    <w:p w:rsidR="00BF37EA" w:rsidRPr="004C4029" w:rsidRDefault="00BF37EA" w:rsidP="00BF37EA">
      <w:pPr>
        <w:rPr>
          <w:sz w:val="24"/>
        </w:rPr>
      </w:pPr>
    </w:p>
    <w:p w:rsidR="00BF37EA" w:rsidRPr="004C4029" w:rsidRDefault="00BF37EA" w:rsidP="00BF37EA">
      <w:pPr>
        <w:pStyle w:val="ListParagraph"/>
        <w:numPr>
          <w:ilvl w:val="0"/>
          <w:numId w:val="2"/>
        </w:numPr>
        <w:rPr>
          <w:sz w:val="24"/>
        </w:rPr>
      </w:pPr>
      <w:r w:rsidRPr="004C4029">
        <w:rPr>
          <w:sz w:val="24"/>
        </w:rPr>
        <w:t>Open Google Chrome</w:t>
      </w:r>
    </w:p>
    <w:p w:rsidR="00BF37EA" w:rsidRPr="004C4029" w:rsidRDefault="00BF37EA" w:rsidP="00BF37EA">
      <w:pPr>
        <w:pStyle w:val="ListParagraph"/>
        <w:numPr>
          <w:ilvl w:val="0"/>
          <w:numId w:val="2"/>
        </w:numPr>
        <w:rPr>
          <w:sz w:val="24"/>
        </w:rPr>
      </w:pPr>
      <w:r w:rsidRPr="004C4029">
        <w:rPr>
          <w:sz w:val="24"/>
        </w:rPr>
        <w:t xml:space="preserve">Go to </w:t>
      </w:r>
      <w:hyperlink r:id="rId9" w:history="1">
        <w:r w:rsidRPr="004C4029">
          <w:rPr>
            <w:rStyle w:val="Hyperlink"/>
            <w:sz w:val="24"/>
          </w:rPr>
          <w:t>www.powtoon.com</w:t>
        </w:r>
      </w:hyperlink>
    </w:p>
    <w:p w:rsidR="00BF37EA" w:rsidRPr="004C4029" w:rsidRDefault="004C4029" w:rsidP="00BF37EA">
      <w:pPr>
        <w:pStyle w:val="ListParagraph"/>
        <w:numPr>
          <w:ilvl w:val="0"/>
          <w:numId w:val="2"/>
        </w:numPr>
        <w:rPr>
          <w:sz w:val="24"/>
        </w:rPr>
      </w:pPr>
      <w:r>
        <w:rPr>
          <w:noProof/>
        </w:rPr>
        <w:drawing>
          <wp:anchor distT="0" distB="0" distL="114300" distR="114300" simplePos="0" relativeHeight="251659264" behindDoc="1" locked="0" layoutInCell="1" allowOverlap="1" wp14:anchorId="3C34B35E" wp14:editId="4CD1DF29">
            <wp:simplePos x="0" y="0"/>
            <wp:positionH relativeFrom="column">
              <wp:posOffset>4733925</wp:posOffset>
            </wp:positionH>
            <wp:positionV relativeFrom="paragraph">
              <wp:posOffset>29210</wp:posOffset>
            </wp:positionV>
            <wp:extent cx="1809750" cy="1356995"/>
            <wp:effectExtent l="0" t="0" r="0" b="0"/>
            <wp:wrapTight wrapText="bothSides">
              <wp:wrapPolygon edited="0">
                <wp:start x="0" y="0"/>
                <wp:lineTo x="0" y="21226"/>
                <wp:lineTo x="21373" y="21226"/>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B1CJQABF.jpg"/>
                    <pic:cNvPicPr/>
                  </pic:nvPicPr>
                  <pic:blipFill>
                    <a:blip r:embed="rId10">
                      <a:extLst>
                        <a:ext uri="{28A0092B-C50C-407E-A947-70E740481C1C}">
                          <a14:useLocalDpi xmlns:a14="http://schemas.microsoft.com/office/drawing/2010/main" val="0"/>
                        </a:ext>
                      </a:extLst>
                    </a:blip>
                    <a:stretch>
                      <a:fillRect/>
                    </a:stretch>
                  </pic:blipFill>
                  <pic:spPr>
                    <a:xfrm>
                      <a:off x="0" y="0"/>
                      <a:ext cx="1809750" cy="1356995"/>
                    </a:xfrm>
                    <a:prstGeom prst="rect">
                      <a:avLst/>
                    </a:prstGeom>
                  </pic:spPr>
                </pic:pic>
              </a:graphicData>
            </a:graphic>
            <wp14:sizeRelH relativeFrom="page">
              <wp14:pctWidth>0</wp14:pctWidth>
            </wp14:sizeRelH>
            <wp14:sizeRelV relativeFrom="page">
              <wp14:pctHeight>0</wp14:pctHeight>
            </wp14:sizeRelV>
          </wp:anchor>
        </w:drawing>
      </w:r>
      <w:r w:rsidR="0053713D" w:rsidRPr="004C4029">
        <w:rPr>
          <w:sz w:val="24"/>
        </w:rPr>
        <w:t>In the top right corner, click “LOGIN”</w:t>
      </w:r>
    </w:p>
    <w:p w:rsidR="0053713D" w:rsidRPr="004C4029" w:rsidRDefault="0053713D" w:rsidP="00BF37EA">
      <w:pPr>
        <w:pStyle w:val="ListParagraph"/>
        <w:numPr>
          <w:ilvl w:val="0"/>
          <w:numId w:val="2"/>
        </w:numPr>
        <w:rPr>
          <w:sz w:val="24"/>
        </w:rPr>
      </w:pPr>
      <w:r w:rsidRPr="004C4029">
        <w:rPr>
          <w:sz w:val="24"/>
        </w:rPr>
        <w:t>Log in:</w:t>
      </w:r>
    </w:p>
    <w:p w:rsidR="0053713D" w:rsidRPr="004C4029" w:rsidRDefault="0053713D" w:rsidP="0053713D">
      <w:pPr>
        <w:ind w:left="720" w:firstLine="720"/>
        <w:rPr>
          <w:sz w:val="24"/>
        </w:rPr>
      </w:pPr>
      <w:r w:rsidRPr="004C4029">
        <w:rPr>
          <w:sz w:val="24"/>
        </w:rPr>
        <w:t>Username: school email address</w:t>
      </w:r>
    </w:p>
    <w:p w:rsidR="0053713D" w:rsidRPr="004C4029" w:rsidRDefault="0053713D" w:rsidP="0053713D">
      <w:pPr>
        <w:ind w:left="720" w:firstLine="720"/>
        <w:rPr>
          <w:sz w:val="24"/>
        </w:rPr>
      </w:pPr>
      <w:r w:rsidRPr="004C4029">
        <w:rPr>
          <w:sz w:val="24"/>
        </w:rPr>
        <w:t>Password: AMSPOWTOON</w:t>
      </w:r>
    </w:p>
    <w:p w:rsidR="0053713D" w:rsidRPr="004C4029" w:rsidRDefault="0053713D" w:rsidP="0053713D">
      <w:pPr>
        <w:pStyle w:val="ListParagraph"/>
        <w:numPr>
          <w:ilvl w:val="0"/>
          <w:numId w:val="2"/>
        </w:numPr>
        <w:rPr>
          <w:sz w:val="24"/>
        </w:rPr>
      </w:pPr>
      <w:r w:rsidRPr="004C4029">
        <w:rPr>
          <w:sz w:val="24"/>
        </w:rPr>
        <w:t xml:space="preserve">Under “My </w:t>
      </w:r>
      <w:proofErr w:type="spellStart"/>
      <w:r w:rsidRPr="004C4029">
        <w:rPr>
          <w:sz w:val="24"/>
        </w:rPr>
        <w:t>Powtoons</w:t>
      </w:r>
      <w:proofErr w:type="spellEnd"/>
      <w:r w:rsidRPr="004C4029">
        <w:rPr>
          <w:sz w:val="24"/>
        </w:rPr>
        <w:t>” open your PowToon</w:t>
      </w:r>
    </w:p>
    <w:p w:rsidR="0053713D" w:rsidRPr="004C4029" w:rsidRDefault="0053713D" w:rsidP="0053713D">
      <w:pPr>
        <w:pStyle w:val="ListParagraph"/>
        <w:numPr>
          <w:ilvl w:val="0"/>
          <w:numId w:val="2"/>
        </w:numPr>
        <w:rPr>
          <w:sz w:val="24"/>
        </w:rPr>
      </w:pPr>
      <w:r w:rsidRPr="004C4029">
        <w:rPr>
          <w:sz w:val="24"/>
        </w:rPr>
        <w:t xml:space="preserve">Continue working! </w:t>
      </w:r>
      <w:r w:rsidRPr="004C4029">
        <w:rPr>
          <w:sz w:val="24"/>
        </w:rPr>
        <w:sym w:font="Wingdings" w:char="F04A"/>
      </w:r>
    </w:p>
    <w:p w:rsidR="00BA6746" w:rsidRDefault="00BA6746" w:rsidP="00BA6746">
      <w:pPr>
        <w:pStyle w:val="ListParagraph"/>
      </w:pPr>
    </w:p>
    <w:p w:rsidR="004C4029" w:rsidRDefault="004C4029" w:rsidP="00BA6746">
      <w:pPr>
        <w:pStyle w:val="ListParagraph"/>
      </w:pPr>
    </w:p>
    <w:p w:rsidR="004C4029" w:rsidRPr="0053713D" w:rsidRDefault="004C4029" w:rsidP="004C4029">
      <w:pPr>
        <w:rPr>
          <w:rFonts w:ascii="Berlin Sans FB Demi" w:hAnsi="Berlin Sans FB Demi"/>
          <w:sz w:val="40"/>
        </w:rPr>
      </w:pPr>
      <w:r>
        <w:rPr>
          <w:noProof/>
        </w:rPr>
        <w:lastRenderedPageBreak/>
        <w:drawing>
          <wp:anchor distT="0" distB="0" distL="114300" distR="114300" simplePos="0" relativeHeight="251661312" behindDoc="1" locked="0" layoutInCell="1" allowOverlap="1" wp14:anchorId="7D4DDD76" wp14:editId="2F3602C9">
            <wp:simplePos x="0" y="0"/>
            <wp:positionH relativeFrom="column">
              <wp:posOffset>4991100</wp:posOffset>
            </wp:positionH>
            <wp:positionV relativeFrom="paragraph">
              <wp:posOffset>0</wp:posOffset>
            </wp:positionV>
            <wp:extent cx="1297940" cy="1133475"/>
            <wp:effectExtent l="0" t="0" r="0" b="9525"/>
            <wp:wrapTight wrapText="bothSides">
              <wp:wrapPolygon edited="0">
                <wp:start x="6975" y="0"/>
                <wp:lineTo x="0" y="726"/>
                <wp:lineTo x="0" y="12343"/>
                <wp:lineTo x="1585" y="17425"/>
                <wp:lineTo x="1902" y="20329"/>
                <wp:lineTo x="4755" y="21418"/>
                <wp:lineTo x="13949" y="21418"/>
                <wp:lineTo x="15851" y="21418"/>
                <wp:lineTo x="16168" y="21418"/>
                <wp:lineTo x="21241" y="16336"/>
                <wp:lineTo x="21241" y="15610"/>
                <wp:lineTo x="20924" y="10528"/>
                <wp:lineTo x="19339" y="7261"/>
                <wp:lineTo x="17436" y="5808"/>
                <wp:lineTo x="18387" y="2541"/>
                <wp:lineTo x="16168" y="1089"/>
                <wp:lineTo x="9828" y="0"/>
                <wp:lineTo x="69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940" cy="1133475"/>
                    </a:xfrm>
                    <a:prstGeom prst="rect">
                      <a:avLst/>
                    </a:prstGeom>
                  </pic:spPr>
                </pic:pic>
              </a:graphicData>
            </a:graphic>
            <wp14:sizeRelH relativeFrom="page">
              <wp14:pctWidth>0</wp14:pctWidth>
            </wp14:sizeRelH>
            <wp14:sizeRelV relativeFrom="page">
              <wp14:pctHeight>0</wp14:pctHeight>
            </wp14:sizeRelV>
          </wp:anchor>
        </w:drawing>
      </w:r>
      <w:r w:rsidRPr="0053713D">
        <w:rPr>
          <w:rFonts w:ascii="Berlin Sans FB Demi" w:hAnsi="Berlin Sans FB Demi"/>
          <w:sz w:val="40"/>
        </w:rPr>
        <w:t>PowToon Instructions</w:t>
      </w:r>
    </w:p>
    <w:p w:rsidR="004C4029" w:rsidRDefault="004C4029" w:rsidP="004C4029"/>
    <w:p w:rsidR="004C4029" w:rsidRPr="004C4029" w:rsidRDefault="004C4029" w:rsidP="004C4029">
      <w:pPr>
        <w:rPr>
          <w:b/>
          <w:sz w:val="24"/>
        </w:rPr>
      </w:pPr>
      <w:r w:rsidRPr="004C4029">
        <w:rPr>
          <w:b/>
          <w:sz w:val="24"/>
        </w:rPr>
        <w:t>DAY ONE:</w:t>
      </w:r>
    </w:p>
    <w:p w:rsidR="004C4029" w:rsidRPr="004C4029" w:rsidRDefault="004C4029" w:rsidP="004C4029">
      <w:pPr>
        <w:rPr>
          <w:sz w:val="24"/>
        </w:rPr>
      </w:pPr>
    </w:p>
    <w:p w:rsidR="004C4029" w:rsidRPr="004C4029" w:rsidRDefault="004C4029" w:rsidP="004C4029">
      <w:pPr>
        <w:pStyle w:val="ListParagraph"/>
        <w:numPr>
          <w:ilvl w:val="0"/>
          <w:numId w:val="3"/>
        </w:numPr>
        <w:rPr>
          <w:sz w:val="24"/>
        </w:rPr>
      </w:pPr>
      <w:r w:rsidRPr="004C4029">
        <w:rPr>
          <w:sz w:val="24"/>
        </w:rPr>
        <w:t>Open Google Chrome</w:t>
      </w:r>
    </w:p>
    <w:p w:rsidR="004C4029" w:rsidRPr="004C4029" w:rsidRDefault="004C4029" w:rsidP="004C4029">
      <w:pPr>
        <w:pStyle w:val="ListParagraph"/>
        <w:numPr>
          <w:ilvl w:val="0"/>
          <w:numId w:val="3"/>
        </w:numPr>
        <w:rPr>
          <w:sz w:val="24"/>
        </w:rPr>
      </w:pPr>
      <w:bookmarkStart w:id="0" w:name="_GoBack"/>
      <w:bookmarkEnd w:id="0"/>
      <w:r w:rsidRPr="004C4029">
        <w:rPr>
          <w:sz w:val="24"/>
        </w:rPr>
        <w:t xml:space="preserve">Go to </w:t>
      </w:r>
      <w:hyperlink r:id="rId11" w:history="1">
        <w:r w:rsidRPr="004C4029">
          <w:rPr>
            <w:rStyle w:val="Hyperlink"/>
            <w:sz w:val="24"/>
          </w:rPr>
          <w:t>www.powtoon.com</w:t>
        </w:r>
      </w:hyperlink>
    </w:p>
    <w:p w:rsidR="004C4029" w:rsidRPr="004C4029" w:rsidRDefault="004C4029" w:rsidP="004C4029">
      <w:pPr>
        <w:pStyle w:val="ListParagraph"/>
        <w:numPr>
          <w:ilvl w:val="0"/>
          <w:numId w:val="3"/>
        </w:numPr>
        <w:rPr>
          <w:sz w:val="24"/>
        </w:rPr>
      </w:pPr>
      <w:r w:rsidRPr="004C4029">
        <w:rPr>
          <w:sz w:val="24"/>
        </w:rPr>
        <w:t>Click “Start Now”</w:t>
      </w:r>
    </w:p>
    <w:p w:rsidR="004C4029" w:rsidRPr="004C4029" w:rsidRDefault="004C4029" w:rsidP="004C4029">
      <w:pPr>
        <w:pStyle w:val="ListParagraph"/>
        <w:numPr>
          <w:ilvl w:val="0"/>
          <w:numId w:val="3"/>
        </w:numPr>
        <w:rPr>
          <w:sz w:val="24"/>
        </w:rPr>
      </w:pPr>
      <w:r w:rsidRPr="004C4029">
        <w:rPr>
          <w:sz w:val="24"/>
        </w:rPr>
        <w:t>Type in your first name and last initial</w:t>
      </w:r>
    </w:p>
    <w:p w:rsidR="004C4029" w:rsidRPr="004C4029" w:rsidRDefault="004C4029" w:rsidP="004C4029">
      <w:pPr>
        <w:pStyle w:val="ListParagraph"/>
        <w:numPr>
          <w:ilvl w:val="0"/>
          <w:numId w:val="3"/>
        </w:numPr>
        <w:rPr>
          <w:sz w:val="24"/>
        </w:rPr>
      </w:pPr>
      <w:r w:rsidRPr="004C4029">
        <w:rPr>
          <w:sz w:val="24"/>
        </w:rPr>
        <w:t xml:space="preserve">Type in your </w:t>
      </w:r>
      <w:r w:rsidRPr="004C4029">
        <w:rPr>
          <w:b/>
          <w:sz w:val="24"/>
        </w:rPr>
        <w:t>school email address</w:t>
      </w:r>
      <w:r w:rsidRPr="004C4029">
        <w:rPr>
          <w:sz w:val="24"/>
        </w:rPr>
        <w:t>.  If you don’t know it, ask your teacher!</w:t>
      </w:r>
    </w:p>
    <w:p w:rsidR="004C4029" w:rsidRPr="004C4029" w:rsidRDefault="004C4029" w:rsidP="004C4029">
      <w:pPr>
        <w:pStyle w:val="ListParagraph"/>
        <w:numPr>
          <w:ilvl w:val="0"/>
          <w:numId w:val="3"/>
        </w:numPr>
        <w:rPr>
          <w:sz w:val="24"/>
        </w:rPr>
      </w:pPr>
      <w:r w:rsidRPr="004C4029">
        <w:rPr>
          <w:sz w:val="24"/>
        </w:rPr>
        <w:t>For your password, use the following: AMSPOWTOON</w:t>
      </w:r>
    </w:p>
    <w:p w:rsidR="004C4029" w:rsidRPr="004C4029" w:rsidRDefault="004C4029" w:rsidP="004C4029">
      <w:pPr>
        <w:pStyle w:val="ListParagraph"/>
        <w:numPr>
          <w:ilvl w:val="0"/>
          <w:numId w:val="3"/>
        </w:numPr>
        <w:rPr>
          <w:sz w:val="24"/>
        </w:rPr>
      </w:pPr>
      <w:r w:rsidRPr="004C4029">
        <w:rPr>
          <w:sz w:val="24"/>
        </w:rPr>
        <w:t xml:space="preserve">Go to </w:t>
      </w:r>
      <w:hyperlink r:id="rId12" w:history="1">
        <w:r w:rsidRPr="004C4029">
          <w:rPr>
            <w:rStyle w:val="Hyperlink"/>
            <w:sz w:val="24"/>
          </w:rPr>
          <w:t>www.wcpss.net/apexms</w:t>
        </w:r>
      </w:hyperlink>
    </w:p>
    <w:p w:rsidR="004C4029" w:rsidRPr="004C4029" w:rsidRDefault="004C4029" w:rsidP="004C4029">
      <w:pPr>
        <w:pStyle w:val="ListParagraph"/>
        <w:numPr>
          <w:ilvl w:val="0"/>
          <w:numId w:val="3"/>
        </w:numPr>
        <w:rPr>
          <w:sz w:val="24"/>
        </w:rPr>
      </w:pPr>
      <w:r w:rsidRPr="004C4029">
        <w:rPr>
          <w:sz w:val="24"/>
        </w:rPr>
        <w:t>On the yellow bar, click “Webmail”</w:t>
      </w:r>
    </w:p>
    <w:p w:rsidR="004C4029" w:rsidRPr="004C4029" w:rsidRDefault="004C4029" w:rsidP="004C4029">
      <w:pPr>
        <w:pStyle w:val="ListParagraph"/>
        <w:numPr>
          <w:ilvl w:val="0"/>
          <w:numId w:val="3"/>
        </w:numPr>
        <w:rPr>
          <w:sz w:val="24"/>
        </w:rPr>
      </w:pPr>
      <w:r w:rsidRPr="004C4029">
        <w:rPr>
          <w:sz w:val="24"/>
        </w:rPr>
        <w:t>Log in to your email address (You should have this information in your agenda!)</w:t>
      </w:r>
    </w:p>
    <w:p w:rsidR="004C4029" w:rsidRPr="004C4029" w:rsidRDefault="004C4029" w:rsidP="004C4029">
      <w:pPr>
        <w:pStyle w:val="ListParagraph"/>
        <w:numPr>
          <w:ilvl w:val="0"/>
          <w:numId w:val="3"/>
        </w:numPr>
        <w:rPr>
          <w:sz w:val="24"/>
        </w:rPr>
      </w:pPr>
      <w:r w:rsidRPr="004C4029">
        <w:rPr>
          <w:sz w:val="24"/>
        </w:rPr>
        <w:t>Click on the email from PowToon</w:t>
      </w:r>
    </w:p>
    <w:p w:rsidR="004C4029" w:rsidRPr="004C4029" w:rsidRDefault="004C4029" w:rsidP="004C4029">
      <w:pPr>
        <w:pStyle w:val="ListParagraph"/>
        <w:numPr>
          <w:ilvl w:val="0"/>
          <w:numId w:val="3"/>
        </w:numPr>
        <w:rPr>
          <w:sz w:val="24"/>
        </w:rPr>
      </w:pPr>
      <w:r w:rsidRPr="004C4029">
        <w:rPr>
          <w:sz w:val="24"/>
        </w:rPr>
        <w:t>Click “Confirm and Continue”</w:t>
      </w:r>
    </w:p>
    <w:p w:rsidR="004C4029" w:rsidRPr="004C4029" w:rsidRDefault="004C4029" w:rsidP="004C4029">
      <w:pPr>
        <w:pStyle w:val="ListParagraph"/>
        <w:numPr>
          <w:ilvl w:val="0"/>
          <w:numId w:val="3"/>
        </w:numPr>
        <w:rPr>
          <w:sz w:val="24"/>
        </w:rPr>
      </w:pPr>
      <w:r w:rsidRPr="004C4029">
        <w:rPr>
          <w:sz w:val="24"/>
        </w:rPr>
        <w:t>The screen should say “WELCOME TO POWTOON!” There should also be three circles.  Click the green circle in the middle that says “4edu” (If you don’t see this page, skip to the next step)</w:t>
      </w:r>
    </w:p>
    <w:p w:rsidR="004C4029" w:rsidRPr="004C4029" w:rsidRDefault="004C4029" w:rsidP="004C4029">
      <w:pPr>
        <w:pStyle w:val="ListParagraph"/>
        <w:numPr>
          <w:ilvl w:val="0"/>
          <w:numId w:val="3"/>
        </w:numPr>
        <w:rPr>
          <w:sz w:val="24"/>
        </w:rPr>
      </w:pPr>
      <w:r w:rsidRPr="004C4029">
        <w:rPr>
          <w:sz w:val="24"/>
        </w:rPr>
        <w:t xml:space="preserve">Click “Start from Scratch” (THIS PAGE MAY TAKE A FEW MOMENTS TO LOAD.  Please be patient </w:t>
      </w:r>
      <w:r w:rsidRPr="004C4029">
        <w:rPr>
          <w:sz w:val="24"/>
        </w:rPr>
        <w:sym w:font="Wingdings" w:char="F04A"/>
      </w:r>
      <w:r w:rsidRPr="004C4029">
        <w:rPr>
          <w:sz w:val="24"/>
        </w:rPr>
        <w:t>)</w:t>
      </w:r>
    </w:p>
    <w:p w:rsidR="004C4029" w:rsidRPr="004C4029" w:rsidRDefault="004C4029" w:rsidP="004C4029">
      <w:pPr>
        <w:pStyle w:val="ListParagraph"/>
        <w:numPr>
          <w:ilvl w:val="0"/>
          <w:numId w:val="3"/>
        </w:numPr>
        <w:rPr>
          <w:sz w:val="24"/>
        </w:rPr>
      </w:pPr>
      <w:r w:rsidRPr="004C4029">
        <w:rPr>
          <w:sz w:val="24"/>
        </w:rPr>
        <w:t>Click where it says “Choose an awesome layout for your 1</w:t>
      </w:r>
      <w:r w:rsidRPr="004C4029">
        <w:rPr>
          <w:sz w:val="24"/>
          <w:vertAlign w:val="superscript"/>
        </w:rPr>
        <w:t>st</w:t>
      </w:r>
      <w:r w:rsidRPr="004C4029">
        <w:rPr>
          <w:sz w:val="24"/>
        </w:rPr>
        <w:t xml:space="preserve"> slide” and delete.  Do the same for the arrow.</w:t>
      </w:r>
    </w:p>
    <w:p w:rsidR="004C4029" w:rsidRPr="004C4029" w:rsidRDefault="004C4029" w:rsidP="004C4029">
      <w:pPr>
        <w:pStyle w:val="ListParagraph"/>
        <w:numPr>
          <w:ilvl w:val="0"/>
          <w:numId w:val="3"/>
        </w:numPr>
        <w:rPr>
          <w:sz w:val="24"/>
        </w:rPr>
      </w:pPr>
      <w:r w:rsidRPr="004C4029">
        <w:rPr>
          <w:sz w:val="24"/>
        </w:rPr>
        <w:t xml:space="preserve">From here, you can create slides just like a power point.  Choose backgrounds, add text, insert pictures, add music, etc.  All of these options are on the gray bar on the RIGHT side of the screen. (If it asks, put your timeline ON)  </w:t>
      </w:r>
      <w:r w:rsidRPr="004C4029">
        <w:rPr>
          <w:b/>
          <w:sz w:val="24"/>
        </w:rPr>
        <w:t xml:space="preserve">Remember, use your Story Board to make sure you have all of the correct slides!  </w:t>
      </w:r>
    </w:p>
    <w:p w:rsidR="004C4029" w:rsidRPr="004C4029" w:rsidRDefault="004C4029" w:rsidP="004C4029">
      <w:pPr>
        <w:pStyle w:val="ListParagraph"/>
        <w:numPr>
          <w:ilvl w:val="0"/>
          <w:numId w:val="3"/>
        </w:numPr>
        <w:rPr>
          <w:sz w:val="24"/>
        </w:rPr>
      </w:pPr>
      <w:r w:rsidRPr="004C4029">
        <w:rPr>
          <w:sz w:val="24"/>
          <w:u w:val="single"/>
        </w:rPr>
        <w:t>DO NOT ADD ANY OF THE “PRO” ITEMS TO YOUR POWTOON.  THEY WILL DISAPPEAR IN 48 HOURS!</w:t>
      </w:r>
      <w:r w:rsidRPr="004C4029">
        <w:rPr>
          <w:sz w:val="24"/>
        </w:rPr>
        <w:t xml:space="preserve"> Pro items say PRO above them.  (For an example, click on “Characters” on the gray vertical bar.  Scroll to where it says “</w:t>
      </w:r>
      <w:proofErr w:type="spellStart"/>
      <w:r w:rsidRPr="004C4029">
        <w:rPr>
          <w:sz w:val="24"/>
        </w:rPr>
        <w:t>Creanimate</w:t>
      </w:r>
      <w:proofErr w:type="spellEnd"/>
      <w:r w:rsidRPr="004C4029">
        <w:rPr>
          <w:sz w:val="24"/>
        </w:rPr>
        <w:t xml:space="preserve"> Comic.”  Next to the title, you can see the word PRO.)</w:t>
      </w:r>
    </w:p>
    <w:p w:rsidR="004C4029" w:rsidRPr="004C4029" w:rsidRDefault="004C4029" w:rsidP="004C4029">
      <w:pPr>
        <w:pStyle w:val="ListParagraph"/>
        <w:numPr>
          <w:ilvl w:val="0"/>
          <w:numId w:val="3"/>
        </w:numPr>
        <w:rPr>
          <w:sz w:val="24"/>
        </w:rPr>
      </w:pPr>
      <w:r w:rsidRPr="004C4029">
        <w:rPr>
          <w:sz w:val="24"/>
        </w:rPr>
        <w:t>Once you have created your slide and included all objects, you can adjust the timing for the slide.  All timing is controlled on the bottom bar.   You can use the bar to determine when an object comes on the screen, how long it stays, and when it goes away.</w:t>
      </w:r>
    </w:p>
    <w:p w:rsidR="004C4029" w:rsidRPr="004C4029" w:rsidRDefault="004C4029" w:rsidP="004C4029">
      <w:pPr>
        <w:pStyle w:val="ListParagraph"/>
        <w:numPr>
          <w:ilvl w:val="0"/>
          <w:numId w:val="3"/>
        </w:numPr>
        <w:rPr>
          <w:sz w:val="24"/>
        </w:rPr>
      </w:pPr>
      <w:r w:rsidRPr="004C4029">
        <w:rPr>
          <w:sz w:val="24"/>
        </w:rPr>
        <w:t>As you create your PowToon, click SAVE (top of the page) every few minutes!  You can also create a title for your PowToon in the white bar.</w:t>
      </w:r>
    </w:p>
    <w:p w:rsidR="004C4029" w:rsidRPr="004C4029" w:rsidRDefault="004C4029" w:rsidP="004C4029">
      <w:pPr>
        <w:rPr>
          <w:sz w:val="24"/>
        </w:rPr>
      </w:pPr>
    </w:p>
    <w:p w:rsidR="004C4029" w:rsidRPr="004C4029" w:rsidRDefault="004C4029" w:rsidP="004C4029">
      <w:pPr>
        <w:rPr>
          <w:b/>
          <w:sz w:val="24"/>
        </w:rPr>
      </w:pPr>
      <w:r w:rsidRPr="004C4029">
        <w:rPr>
          <w:b/>
          <w:sz w:val="24"/>
        </w:rPr>
        <w:t xml:space="preserve">**Remember: Trying new technology requires </w:t>
      </w:r>
      <w:r w:rsidRPr="004C4029">
        <w:rPr>
          <w:b/>
          <w:i/>
          <w:sz w:val="24"/>
        </w:rPr>
        <w:t>problem solving</w:t>
      </w:r>
      <w:r w:rsidRPr="004C4029">
        <w:rPr>
          <w:b/>
          <w:sz w:val="24"/>
        </w:rPr>
        <w:t xml:space="preserve">.  Before asking your teacher for help, try to figure out a solution on your own!  Sometimes trial and error is the best way to learn and master new technology </w:t>
      </w:r>
      <w:r w:rsidRPr="004C4029">
        <w:rPr>
          <w:b/>
          <w:sz w:val="24"/>
        </w:rPr>
        <w:sym w:font="Wingdings" w:char="F04A"/>
      </w:r>
      <w:r w:rsidRPr="004C4029">
        <w:rPr>
          <w:b/>
          <w:sz w:val="24"/>
        </w:rPr>
        <w:t>**</w:t>
      </w:r>
    </w:p>
    <w:p w:rsidR="004C4029" w:rsidRPr="004C4029" w:rsidRDefault="004C4029" w:rsidP="004C4029">
      <w:pPr>
        <w:rPr>
          <w:sz w:val="24"/>
        </w:rPr>
      </w:pPr>
    </w:p>
    <w:p w:rsidR="004C4029" w:rsidRPr="004C4029" w:rsidRDefault="004C4029" w:rsidP="004C4029">
      <w:pPr>
        <w:rPr>
          <w:b/>
          <w:sz w:val="24"/>
        </w:rPr>
      </w:pPr>
      <w:r w:rsidRPr="004C4029">
        <w:rPr>
          <w:b/>
          <w:sz w:val="24"/>
        </w:rPr>
        <w:t>DAY TWO AND THREE:</w:t>
      </w:r>
    </w:p>
    <w:p w:rsidR="004C4029" w:rsidRPr="004C4029" w:rsidRDefault="004C4029" w:rsidP="004C4029">
      <w:pPr>
        <w:rPr>
          <w:sz w:val="24"/>
        </w:rPr>
      </w:pPr>
    </w:p>
    <w:p w:rsidR="004C4029" w:rsidRPr="004C4029" w:rsidRDefault="004C4029" w:rsidP="004C4029">
      <w:pPr>
        <w:pStyle w:val="ListParagraph"/>
        <w:numPr>
          <w:ilvl w:val="0"/>
          <w:numId w:val="3"/>
        </w:numPr>
        <w:rPr>
          <w:sz w:val="24"/>
        </w:rPr>
      </w:pPr>
      <w:r w:rsidRPr="004C4029">
        <w:rPr>
          <w:sz w:val="24"/>
        </w:rPr>
        <w:t>Open Google Chrome</w:t>
      </w:r>
    </w:p>
    <w:p w:rsidR="004C4029" w:rsidRPr="004C4029" w:rsidRDefault="004C4029" w:rsidP="004C4029">
      <w:pPr>
        <w:pStyle w:val="ListParagraph"/>
        <w:numPr>
          <w:ilvl w:val="0"/>
          <w:numId w:val="3"/>
        </w:numPr>
        <w:rPr>
          <w:sz w:val="24"/>
        </w:rPr>
      </w:pPr>
      <w:r w:rsidRPr="004C4029">
        <w:rPr>
          <w:sz w:val="24"/>
        </w:rPr>
        <w:t xml:space="preserve">Go to </w:t>
      </w:r>
      <w:hyperlink r:id="rId13" w:history="1">
        <w:r w:rsidRPr="004C4029">
          <w:rPr>
            <w:rStyle w:val="Hyperlink"/>
            <w:sz w:val="24"/>
          </w:rPr>
          <w:t>www.powtoon.com</w:t>
        </w:r>
      </w:hyperlink>
    </w:p>
    <w:p w:rsidR="004C4029" w:rsidRPr="004C4029" w:rsidRDefault="004C4029" w:rsidP="004C4029">
      <w:pPr>
        <w:pStyle w:val="ListParagraph"/>
        <w:numPr>
          <w:ilvl w:val="0"/>
          <w:numId w:val="3"/>
        </w:numPr>
        <w:rPr>
          <w:sz w:val="24"/>
        </w:rPr>
      </w:pPr>
      <w:r>
        <w:rPr>
          <w:noProof/>
        </w:rPr>
        <w:drawing>
          <wp:anchor distT="0" distB="0" distL="114300" distR="114300" simplePos="0" relativeHeight="251662336" behindDoc="1" locked="0" layoutInCell="1" allowOverlap="1" wp14:anchorId="4615A9DE" wp14:editId="4822831D">
            <wp:simplePos x="0" y="0"/>
            <wp:positionH relativeFrom="column">
              <wp:posOffset>4733925</wp:posOffset>
            </wp:positionH>
            <wp:positionV relativeFrom="paragraph">
              <wp:posOffset>29210</wp:posOffset>
            </wp:positionV>
            <wp:extent cx="1809750" cy="1356995"/>
            <wp:effectExtent l="0" t="0" r="0" b="0"/>
            <wp:wrapTight wrapText="bothSides">
              <wp:wrapPolygon edited="0">
                <wp:start x="0" y="0"/>
                <wp:lineTo x="0" y="21226"/>
                <wp:lineTo x="21373" y="21226"/>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B1CJQABF.jpg"/>
                    <pic:cNvPicPr/>
                  </pic:nvPicPr>
                  <pic:blipFill>
                    <a:blip r:embed="rId10">
                      <a:extLst>
                        <a:ext uri="{28A0092B-C50C-407E-A947-70E740481C1C}">
                          <a14:useLocalDpi xmlns:a14="http://schemas.microsoft.com/office/drawing/2010/main" val="0"/>
                        </a:ext>
                      </a:extLst>
                    </a:blip>
                    <a:stretch>
                      <a:fillRect/>
                    </a:stretch>
                  </pic:blipFill>
                  <pic:spPr>
                    <a:xfrm>
                      <a:off x="0" y="0"/>
                      <a:ext cx="1809750" cy="1356995"/>
                    </a:xfrm>
                    <a:prstGeom prst="rect">
                      <a:avLst/>
                    </a:prstGeom>
                  </pic:spPr>
                </pic:pic>
              </a:graphicData>
            </a:graphic>
            <wp14:sizeRelH relativeFrom="page">
              <wp14:pctWidth>0</wp14:pctWidth>
            </wp14:sizeRelH>
            <wp14:sizeRelV relativeFrom="page">
              <wp14:pctHeight>0</wp14:pctHeight>
            </wp14:sizeRelV>
          </wp:anchor>
        </w:drawing>
      </w:r>
      <w:r w:rsidRPr="004C4029">
        <w:rPr>
          <w:sz w:val="24"/>
        </w:rPr>
        <w:t>In the top right corner, click “LOGIN”</w:t>
      </w:r>
    </w:p>
    <w:p w:rsidR="004C4029" w:rsidRPr="004C4029" w:rsidRDefault="004C4029" w:rsidP="004C4029">
      <w:pPr>
        <w:pStyle w:val="ListParagraph"/>
        <w:numPr>
          <w:ilvl w:val="0"/>
          <w:numId w:val="3"/>
        </w:numPr>
        <w:rPr>
          <w:sz w:val="24"/>
        </w:rPr>
      </w:pPr>
      <w:r w:rsidRPr="004C4029">
        <w:rPr>
          <w:sz w:val="24"/>
        </w:rPr>
        <w:t>Log in:</w:t>
      </w:r>
    </w:p>
    <w:p w:rsidR="004C4029" w:rsidRPr="004C4029" w:rsidRDefault="004C4029" w:rsidP="004C4029">
      <w:pPr>
        <w:ind w:left="720" w:firstLine="720"/>
        <w:rPr>
          <w:sz w:val="24"/>
        </w:rPr>
      </w:pPr>
      <w:r w:rsidRPr="004C4029">
        <w:rPr>
          <w:sz w:val="24"/>
        </w:rPr>
        <w:t>Username: school email address</w:t>
      </w:r>
    </w:p>
    <w:p w:rsidR="004C4029" w:rsidRPr="004C4029" w:rsidRDefault="004C4029" w:rsidP="004C4029">
      <w:pPr>
        <w:ind w:left="720" w:firstLine="720"/>
        <w:rPr>
          <w:sz w:val="24"/>
        </w:rPr>
      </w:pPr>
      <w:r w:rsidRPr="004C4029">
        <w:rPr>
          <w:sz w:val="24"/>
        </w:rPr>
        <w:t>Password: AMSPOWTOON</w:t>
      </w:r>
    </w:p>
    <w:p w:rsidR="004C4029" w:rsidRPr="004C4029" w:rsidRDefault="004C4029" w:rsidP="004C4029">
      <w:pPr>
        <w:pStyle w:val="ListParagraph"/>
        <w:numPr>
          <w:ilvl w:val="0"/>
          <w:numId w:val="3"/>
        </w:numPr>
        <w:rPr>
          <w:sz w:val="24"/>
        </w:rPr>
      </w:pPr>
      <w:r w:rsidRPr="004C4029">
        <w:rPr>
          <w:sz w:val="24"/>
        </w:rPr>
        <w:t xml:space="preserve">Under “My </w:t>
      </w:r>
      <w:proofErr w:type="spellStart"/>
      <w:r w:rsidRPr="004C4029">
        <w:rPr>
          <w:sz w:val="24"/>
        </w:rPr>
        <w:t>Powtoons</w:t>
      </w:r>
      <w:proofErr w:type="spellEnd"/>
      <w:r w:rsidRPr="004C4029">
        <w:rPr>
          <w:sz w:val="24"/>
        </w:rPr>
        <w:t>” open your PowToon</w:t>
      </w:r>
    </w:p>
    <w:p w:rsidR="004C4029" w:rsidRPr="004C4029" w:rsidRDefault="004C4029" w:rsidP="004C4029">
      <w:pPr>
        <w:pStyle w:val="ListParagraph"/>
        <w:numPr>
          <w:ilvl w:val="0"/>
          <w:numId w:val="3"/>
        </w:numPr>
        <w:rPr>
          <w:sz w:val="24"/>
        </w:rPr>
      </w:pPr>
      <w:r w:rsidRPr="004C4029">
        <w:rPr>
          <w:sz w:val="24"/>
        </w:rPr>
        <w:t xml:space="preserve">Continue working! </w:t>
      </w:r>
      <w:r w:rsidRPr="004C4029">
        <w:rPr>
          <w:sz w:val="24"/>
        </w:rPr>
        <w:sym w:font="Wingdings" w:char="F04A"/>
      </w:r>
    </w:p>
    <w:p w:rsidR="004C4029" w:rsidRDefault="004C4029" w:rsidP="004C4029">
      <w:pPr>
        <w:pStyle w:val="ListParagraph"/>
      </w:pPr>
    </w:p>
    <w:p w:rsidR="004C4029" w:rsidRDefault="004C4029" w:rsidP="00BA6746">
      <w:pPr>
        <w:pStyle w:val="ListParagraph"/>
      </w:pPr>
    </w:p>
    <w:sectPr w:rsidR="004C4029" w:rsidSect="00BA67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544E1"/>
    <w:multiLevelType w:val="hybridMultilevel"/>
    <w:tmpl w:val="46661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779C5"/>
    <w:multiLevelType w:val="hybridMultilevel"/>
    <w:tmpl w:val="9218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B564A"/>
    <w:multiLevelType w:val="hybridMultilevel"/>
    <w:tmpl w:val="CB94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46"/>
    <w:rsid w:val="001039B5"/>
    <w:rsid w:val="004C4029"/>
    <w:rsid w:val="0053713D"/>
    <w:rsid w:val="00BA6746"/>
    <w:rsid w:val="00BF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0EB14-B1EB-452A-9EB2-B9DE4E22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4029"/>
    <w:rPr>
      <w:rFonts w:ascii="Arial" w:hAnsi="Arial" w:cs="Arial"/>
      <w:sz w:val="18"/>
      <w:szCs w:val="18"/>
    </w:rPr>
  </w:style>
  <w:style w:type="character" w:customStyle="1" w:styleId="BalloonTextChar">
    <w:name w:val="Balloon Text Char"/>
    <w:basedOn w:val="DefaultParagraphFont"/>
    <w:link w:val="BalloonText"/>
    <w:uiPriority w:val="99"/>
    <w:semiHidden/>
    <w:rsid w:val="004C402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ss.net/apexms" TargetMode="External"/><Relationship Id="rId13" Type="http://schemas.openxmlformats.org/officeDocument/2006/relationships/hyperlink" Target="http://www.powtoon.com" TargetMode="External"/><Relationship Id="rId3" Type="http://schemas.openxmlformats.org/officeDocument/2006/relationships/styles" Target="styles.xml"/><Relationship Id="rId7" Type="http://schemas.openxmlformats.org/officeDocument/2006/relationships/hyperlink" Target="http://www.powtoon.com" TargetMode="External"/><Relationship Id="rId12" Type="http://schemas.openxmlformats.org/officeDocument/2006/relationships/hyperlink" Target="http://www.wcpss.net/apex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powto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powtoon.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esdale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ctruesdale2</dc:creator>
  <cp:keywords/>
  <dc:description/>
  <cp:lastModifiedBy>ctruesdale2</cp:lastModifiedBy>
  <cp:revision>1</cp:revision>
  <cp:lastPrinted>2017-03-22T18:25:00Z</cp:lastPrinted>
  <dcterms:created xsi:type="dcterms:W3CDTF">2017-03-22T17:43:00Z</dcterms:created>
  <dcterms:modified xsi:type="dcterms:W3CDTF">2017-03-22T18:33:00Z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