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D" w:rsidRDefault="00B951CC" w:rsidP="00B951CC">
      <w:pPr>
        <w:pStyle w:val="NoSpacing"/>
      </w:pPr>
      <w:r>
        <w:t>Name: ______________________________</w:t>
      </w:r>
      <w:r>
        <w:tab/>
      </w:r>
    </w:p>
    <w:p w:rsidR="00B951CC" w:rsidRDefault="00B951CC" w:rsidP="00B951CC">
      <w:pPr>
        <w:pStyle w:val="NoSpacing"/>
      </w:pPr>
    </w:p>
    <w:p w:rsidR="00B951CC" w:rsidRPr="000363D7" w:rsidRDefault="000363D7" w:rsidP="00B951CC">
      <w:pPr>
        <w:pStyle w:val="NoSpacing"/>
        <w:jc w:val="center"/>
        <w:rPr>
          <w:rFonts w:ascii="Viner Hand ITC" w:hAnsi="Viner Hand ITC"/>
          <w:b/>
        </w:rPr>
      </w:pPr>
      <w:r w:rsidRPr="000363D7">
        <w:rPr>
          <w:rFonts w:ascii="Viner Hand ITC" w:hAnsi="Viner Hand IT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9440C" wp14:editId="30645062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919595" cy="1609725"/>
                <wp:effectExtent l="0" t="0" r="14605" b="28575"/>
                <wp:wrapTight wrapText="bothSides">
                  <wp:wrapPolygon edited="0">
                    <wp:start x="0" y="0"/>
                    <wp:lineTo x="0" y="21728"/>
                    <wp:lineTo x="21586" y="21728"/>
                    <wp:lineTo x="2158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CC" w:rsidRPr="00B951CC" w:rsidRDefault="00B951CC" w:rsidP="00B951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Before Reading:  Syrian Photo History</w:t>
                            </w:r>
                          </w:p>
                          <w:p w:rsidR="00B951CC" w:rsidRDefault="00B951CC"/>
                          <w:p w:rsidR="00B951CC" w:rsidRDefault="00B951CC">
                            <w:r>
                              <w:t>Directions: As you view the photo history about the Syrian conflict, write down observations/reactions to the photos and captions below</w:t>
                            </w:r>
                            <w:r w:rsidR="000363D7">
                              <w:t xml:space="preserve"> (you may write in bullet points)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4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65pt;margin-top:24.1pt;width:544.85pt;height:12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" fillcolor="white [3201]" strokeweight=".5pt">
                <v:textbox>
                  <w:txbxContent>
                    <w:p w:rsidR="00B951CC" w:rsidRPr="00B951CC" w:rsidRDefault="00B951CC" w:rsidP="00B951C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Before Reading:  Syrian Photo History</w:t>
                      </w:r>
                    </w:p>
                    <w:p w:rsidR="00B951CC" w:rsidRDefault="00B951CC"/>
                    <w:p w:rsidR="00B951CC" w:rsidRDefault="00B951CC">
                      <w:r>
                        <w:t>Directions: As you view the photo history about the Syrian conflict, write down observations/reactions to the photos and captions below</w:t>
                      </w:r>
                      <w:r w:rsidR="000363D7">
                        <w:t xml:space="preserve"> (you may write in bullet points)</w:t>
                      </w:r>
                      <w: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51CC" w:rsidRPr="000363D7">
        <w:rPr>
          <w:rFonts w:ascii="Viner Hand ITC" w:hAnsi="Viner Hand ITC"/>
          <w:b/>
          <w:sz w:val="28"/>
        </w:rPr>
        <w:t xml:space="preserve">Survivor of the Century #1:  Yusra </w:t>
      </w:r>
      <w:proofErr w:type="spellStart"/>
      <w:r w:rsidR="00D45282">
        <w:rPr>
          <w:rFonts w:ascii="Viner Hand ITC" w:hAnsi="Viner Hand ITC"/>
          <w:b/>
          <w:sz w:val="28"/>
        </w:rPr>
        <w:t>Ma</w:t>
      </w:r>
      <w:r w:rsidR="00B951CC" w:rsidRPr="000363D7">
        <w:rPr>
          <w:rFonts w:ascii="Viner Hand ITC" w:hAnsi="Viner Hand ITC"/>
          <w:b/>
          <w:sz w:val="28"/>
        </w:rPr>
        <w:t>rdini</w:t>
      </w:r>
      <w:proofErr w:type="spellEnd"/>
    </w:p>
    <w:p w:rsidR="00B951CC" w:rsidRPr="00B951CC" w:rsidRDefault="00B951CC" w:rsidP="00B951CC">
      <w:pPr>
        <w:pStyle w:val="NoSpacing"/>
        <w:rPr>
          <w:b/>
        </w:rPr>
      </w:pPr>
      <w:r>
        <w:rPr>
          <w:b/>
        </w:rPr>
        <w:t xml:space="preserve">During Reading: </w:t>
      </w:r>
    </w:p>
    <w:p w:rsidR="00B951CC" w:rsidRDefault="00B951CC" w:rsidP="00B951CC">
      <w:pPr>
        <w:pStyle w:val="NoSpacing"/>
      </w:pPr>
    </w:p>
    <w:p w:rsidR="00B951CC" w:rsidRDefault="00D45282" w:rsidP="00B951CC">
      <w:pPr>
        <w:pStyle w:val="NoSpacing"/>
        <w:numPr>
          <w:ilvl w:val="0"/>
          <w:numId w:val="2"/>
        </w:numPr>
      </w:pPr>
      <w:r>
        <w:t xml:space="preserve">Why </w:t>
      </w:r>
      <w:proofErr w:type="gramStart"/>
      <w:r>
        <w:t xml:space="preserve">is Yusra </w:t>
      </w:r>
      <w:proofErr w:type="spellStart"/>
      <w:r>
        <w:t>Ma</w:t>
      </w:r>
      <w:r w:rsidR="00B951CC">
        <w:t>rdini</w:t>
      </w:r>
      <w:proofErr w:type="spellEnd"/>
      <w:proofErr w:type="gramEnd"/>
      <w:r w:rsidR="00B951CC">
        <w:t xml:space="preserve"> considered a survivor?</w:t>
      </w: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  <w:numPr>
          <w:ilvl w:val="0"/>
          <w:numId w:val="2"/>
        </w:numPr>
      </w:pPr>
      <w:r>
        <w:t xml:space="preserve">What is one character trait to describe Yusra </w:t>
      </w:r>
      <w:proofErr w:type="spellStart"/>
      <w:r>
        <w:t>M</w:t>
      </w:r>
      <w:r w:rsidR="00D45282">
        <w:t>a</w:t>
      </w:r>
      <w:r>
        <w:t>rdini</w:t>
      </w:r>
      <w:proofErr w:type="spellEnd"/>
      <w:r>
        <w:t>?  Provide text evidence for support.</w:t>
      </w: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  <w:numPr>
          <w:ilvl w:val="0"/>
          <w:numId w:val="2"/>
        </w:numPr>
      </w:pPr>
      <w:r>
        <w:t>Find two pieces of text evidence to support the following claim:  Life as a refugee is difficult</w:t>
      </w: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  <w:numPr>
          <w:ilvl w:val="0"/>
          <w:numId w:val="3"/>
        </w:numPr>
      </w:pPr>
      <w:r>
        <w:t xml:space="preserve"> </w:t>
      </w:r>
    </w:p>
    <w:p w:rsidR="00B951CC" w:rsidRDefault="00B951CC" w:rsidP="00B951CC">
      <w:pPr>
        <w:pStyle w:val="NoSpacing"/>
      </w:pPr>
    </w:p>
    <w:p w:rsidR="00B951CC" w:rsidRDefault="00B951CC" w:rsidP="00B951CC">
      <w:pPr>
        <w:pStyle w:val="NoSpacing"/>
        <w:numPr>
          <w:ilvl w:val="0"/>
          <w:numId w:val="3"/>
        </w:numPr>
      </w:pPr>
      <w:r>
        <w:t xml:space="preserve"> </w:t>
      </w:r>
    </w:p>
    <w:p w:rsidR="00B951CC" w:rsidRDefault="00B951CC" w:rsidP="00B951CC">
      <w:pPr>
        <w:pStyle w:val="NoSpacing"/>
      </w:pPr>
    </w:p>
    <w:p w:rsidR="00B951CC" w:rsidRDefault="000363D7" w:rsidP="00B951CC">
      <w:pPr>
        <w:pStyle w:val="NoSpacing"/>
        <w:numPr>
          <w:ilvl w:val="0"/>
          <w:numId w:val="2"/>
        </w:numPr>
      </w:pPr>
      <w:r>
        <w:t xml:space="preserve">What was </w:t>
      </w:r>
      <w:r>
        <w:rPr>
          <w:b/>
        </w:rPr>
        <w:t>unprecedented</w:t>
      </w:r>
      <w:r>
        <w:t xml:space="preserve"> (never done before) </w:t>
      </w:r>
      <w:r w:rsidR="00D45282">
        <w:t xml:space="preserve">about Yusra </w:t>
      </w:r>
      <w:proofErr w:type="spellStart"/>
      <w:r w:rsidR="00D45282">
        <w:t>Ma</w:t>
      </w:r>
      <w:bookmarkStart w:id="0" w:name="_GoBack"/>
      <w:bookmarkEnd w:id="0"/>
      <w:r>
        <w:t>rdini’s</w:t>
      </w:r>
      <w:proofErr w:type="spellEnd"/>
      <w:r>
        <w:t xml:space="preserve"> participation in the Olympics?</w:t>
      </w:r>
      <w:r w:rsidRPr="000363D7">
        <w:rPr>
          <w:noProof/>
        </w:rPr>
        <w:t xml:space="preserve"> </w:t>
      </w:r>
    </w:p>
    <w:p w:rsidR="000363D7" w:rsidRDefault="000363D7" w:rsidP="000363D7">
      <w:pPr>
        <w:pStyle w:val="NoSpacing"/>
        <w:rPr>
          <w:noProof/>
        </w:rPr>
      </w:pPr>
    </w:p>
    <w:p w:rsidR="000363D7" w:rsidRDefault="000363D7" w:rsidP="000363D7">
      <w:pPr>
        <w:pStyle w:val="NoSpacing"/>
        <w:rPr>
          <w:noProof/>
        </w:rPr>
      </w:pPr>
    </w:p>
    <w:p w:rsidR="000363D7" w:rsidRDefault="000363D7" w:rsidP="000363D7">
      <w:pPr>
        <w:pStyle w:val="NoSpacing"/>
        <w:rPr>
          <w:noProof/>
        </w:rPr>
      </w:pPr>
    </w:p>
    <w:p w:rsidR="000363D7" w:rsidRPr="00B951CC" w:rsidRDefault="000363D7" w:rsidP="000363D7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8DB0D0" wp14:editId="1EC4F8B3">
                <wp:simplePos x="0" y="0"/>
                <wp:positionH relativeFrom="margin">
                  <wp:align>center</wp:align>
                </wp:positionH>
                <wp:positionV relativeFrom="paragraph">
                  <wp:posOffset>1696720</wp:posOffset>
                </wp:positionV>
                <wp:extent cx="1114425" cy="285293"/>
                <wp:effectExtent l="0" t="0" r="952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3D7" w:rsidRPr="000363D7" w:rsidRDefault="000363D7" w:rsidP="000363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3D7">
                              <w:rPr>
                                <w:b/>
                              </w:rPr>
                              <w:t>Syrian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B0D0" id="Text Box 1" o:spid="_x0000_s1027" type="#_x0000_t202" style="position:absolute;left:0;text-align:left;margin-left:0;margin-top:133.6pt;width:87.75pt;height:22.4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" fillcolor="white [3201]" stroked="f" strokeweight=".5pt">
                <v:textbox>
                  <w:txbxContent>
                    <w:p w:rsidR="000363D7" w:rsidRPr="000363D7" w:rsidRDefault="000363D7" w:rsidP="000363D7">
                      <w:pPr>
                        <w:jc w:val="center"/>
                        <w:rPr>
                          <w:b/>
                        </w:rPr>
                      </w:pPr>
                      <w:r w:rsidRPr="000363D7">
                        <w:rPr>
                          <w:b/>
                        </w:rPr>
                        <w:t>Syrian Conflict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C31ADD" wp14:editId="1FEA8E64">
                <wp:simplePos x="0" y="0"/>
                <wp:positionH relativeFrom="margin">
                  <wp:align>center</wp:align>
                </wp:positionH>
                <wp:positionV relativeFrom="paragraph">
                  <wp:posOffset>1306195</wp:posOffset>
                </wp:positionV>
                <wp:extent cx="1400175" cy="981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48EF7" id="Oval 4" o:spid="_x0000_s1026" style="position:absolute;margin-left:0;margin-top:102.85pt;width:110.25pt;height:77.2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t>Create a bubble map below with information from the article about the Syrian Conflict:</w:t>
      </w:r>
    </w:p>
    <w:sectPr w:rsidR="000363D7" w:rsidRPr="00B951CC" w:rsidSect="00036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0E4"/>
    <w:multiLevelType w:val="hybridMultilevel"/>
    <w:tmpl w:val="093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34B2"/>
    <w:multiLevelType w:val="hybridMultilevel"/>
    <w:tmpl w:val="25FC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5B2B"/>
    <w:multiLevelType w:val="hybridMultilevel"/>
    <w:tmpl w:val="4642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CC"/>
    <w:rsid w:val="000363D7"/>
    <w:rsid w:val="001F6C8D"/>
    <w:rsid w:val="00B951CC"/>
    <w:rsid w:val="00D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E9501-AE23-4041-B09A-999019E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D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951CC"/>
  </w:style>
  <w:style w:type="paragraph" w:styleId="BalloonText">
    <w:name w:val="Balloon Text"/>
    <w:basedOn w:val="Normal"/>
    <w:link w:val="BalloonTextChar"/>
    <w:uiPriority w:val="99"/>
    <w:semiHidden/>
    <w:unhideWhenUsed/>
    <w:rsid w:val="00036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esdale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3</cp:revision>
  <cp:lastPrinted>2016-12-01T14:43:00Z</cp:lastPrinted>
  <dcterms:created xsi:type="dcterms:W3CDTF">2016-11-30T20:58:00Z</dcterms:created>
  <dcterms:modified xsi:type="dcterms:W3CDTF">2016-12-01T14:43:00Z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