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BB" w:rsidRPr="00E12BED" w:rsidRDefault="005279F0" w:rsidP="00A976BB">
      <w:pPr>
        <w:jc w:val="right"/>
        <w:rPr>
          <w:rFonts w:ascii="Arial" w:hAnsi="Arial" w:cs="Arial"/>
        </w:rPr>
      </w:pPr>
      <w:r w:rsidRPr="00E12BE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-262393</wp:posOffset>
            </wp:positionH>
            <wp:positionV relativeFrom="paragraph">
              <wp:posOffset>-524621</wp:posOffset>
            </wp:positionV>
            <wp:extent cx="962025" cy="96710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BB" w:rsidRPr="00E12BED">
        <w:rPr>
          <w:rFonts w:ascii="Arial" w:hAnsi="Arial" w:cs="Arial"/>
        </w:rPr>
        <w:t>Name: ________________________</w:t>
      </w:r>
    </w:p>
    <w:p w:rsidR="00A976BB" w:rsidRPr="005279F0" w:rsidRDefault="00A976BB" w:rsidP="00A976BB">
      <w:pPr>
        <w:jc w:val="center"/>
        <w:rPr>
          <w:rFonts w:ascii="Chiller" w:hAnsi="Chiller"/>
          <w:sz w:val="44"/>
        </w:rPr>
      </w:pPr>
      <w:r w:rsidRPr="005279F0">
        <w:rPr>
          <w:rFonts w:ascii="Chiller" w:hAnsi="Chiller"/>
          <w:sz w:val="44"/>
        </w:rPr>
        <w:t>The Lion Whisperer</w:t>
      </w:r>
    </w:p>
    <w:p w:rsidR="00A976BB" w:rsidRDefault="00A976BB"/>
    <w:p w:rsidR="00E12BED" w:rsidRDefault="00E12BED">
      <w:pPr>
        <w:rPr>
          <w:rFonts w:ascii="Arial" w:hAnsi="Arial" w:cs="Arial"/>
          <w:b/>
        </w:rPr>
      </w:pPr>
      <w:r w:rsidRPr="00E12BED">
        <w:rPr>
          <w:rFonts w:ascii="Arial" w:hAnsi="Arial" w:cs="Arial"/>
          <w:b/>
        </w:rPr>
        <w:t>Part 1:  Video</w:t>
      </w:r>
    </w:p>
    <w:p w:rsidR="00E12BED" w:rsidRPr="00E12BED" w:rsidRDefault="00E12BED">
      <w:pPr>
        <w:rPr>
          <w:rFonts w:ascii="Arial" w:hAnsi="Arial" w:cs="Arial"/>
          <w:b/>
        </w:rPr>
      </w:pPr>
    </w:p>
    <w:p w:rsidR="00A976BB" w:rsidRPr="00E12BED" w:rsidRDefault="00A976BB" w:rsidP="00A97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What is the biggest danger to species in Africa?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5279F0" w:rsidRPr="00E12BED" w:rsidRDefault="005279F0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Why </w:t>
      </w:r>
      <w:proofErr w:type="gramStart"/>
      <w:r w:rsidRPr="00E12BED">
        <w:rPr>
          <w:rFonts w:ascii="Arial" w:hAnsi="Arial" w:cs="Arial"/>
        </w:rPr>
        <w:t>is Kevin Richardson</w:t>
      </w:r>
      <w:proofErr w:type="gramEnd"/>
      <w:r w:rsidRPr="00E12BED">
        <w:rPr>
          <w:rFonts w:ascii="Arial" w:hAnsi="Arial" w:cs="Arial"/>
        </w:rPr>
        <w:t xml:space="preserve"> called “the lion whisperer”?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5279F0" w:rsidRPr="00E12BED" w:rsidRDefault="005279F0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>What is interesting about the hyena’s hierarchy?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5279F0" w:rsidRPr="00E12BED" w:rsidRDefault="005279F0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>According to Kevin Richardson, what will happen if humans keep treating lions the way they treat them now?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5279F0" w:rsidRDefault="005279F0" w:rsidP="00A976BB">
      <w:pPr>
        <w:rPr>
          <w:rFonts w:ascii="Arial" w:hAnsi="Arial" w:cs="Arial"/>
        </w:rPr>
      </w:pPr>
    </w:p>
    <w:p w:rsidR="00E12BED" w:rsidRPr="00E12BED" w:rsidRDefault="00E12BED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  <w:sz w:val="4"/>
        </w:rPr>
      </w:pPr>
    </w:p>
    <w:p w:rsidR="00A976BB" w:rsidRPr="00E12BED" w:rsidRDefault="00A976BB" w:rsidP="00A976BB">
      <w:pPr>
        <w:rPr>
          <w:rFonts w:ascii="Arial" w:hAnsi="Arial" w:cs="Arial"/>
          <w:b/>
        </w:rPr>
      </w:pPr>
      <w:r w:rsidRPr="00E12BED">
        <w:rPr>
          <w:rFonts w:ascii="Arial" w:hAnsi="Arial" w:cs="Arial"/>
          <w:b/>
        </w:rPr>
        <w:t>Part 2: Article</w:t>
      </w:r>
    </w:p>
    <w:p w:rsidR="00C928F9" w:rsidRPr="00E12BED" w:rsidRDefault="00C928F9" w:rsidP="00A976BB">
      <w:pPr>
        <w:ind w:left="360"/>
        <w:rPr>
          <w:rFonts w:ascii="Arial" w:hAnsi="Arial" w:cs="Arial"/>
        </w:rPr>
      </w:pPr>
    </w:p>
    <w:p w:rsidR="00C928F9" w:rsidRPr="00E12BED" w:rsidRDefault="00A976BB" w:rsidP="00A97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How did Kevin Richardson discover his love of big cats?</w:t>
      </w: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What is the meaning of the word </w:t>
      </w:r>
      <w:r w:rsidRPr="00E12BED">
        <w:rPr>
          <w:rFonts w:ascii="Arial" w:hAnsi="Arial" w:cs="Arial"/>
          <w:b/>
        </w:rPr>
        <w:t>transfixed</w:t>
      </w:r>
      <w:r w:rsidRPr="00E12BED">
        <w:rPr>
          <w:rFonts w:ascii="Arial" w:hAnsi="Arial" w:cs="Arial"/>
        </w:rPr>
        <w:t xml:space="preserve"> as used in the section “Human-Shaped Lion”?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5279F0" w:rsidRPr="00E12BED" w:rsidRDefault="00A976BB" w:rsidP="005279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Find 3 pieces of text evidence to prove the following claim:  </w:t>
      </w:r>
    </w:p>
    <w:p w:rsidR="005279F0" w:rsidRPr="00E12BED" w:rsidRDefault="005279F0" w:rsidP="005279F0">
      <w:pPr>
        <w:rPr>
          <w:rFonts w:ascii="Arial" w:hAnsi="Arial" w:cs="Arial"/>
          <w:b/>
        </w:rPr>
      </w:pPr>
    </w:p>
    <w:p w:rsidR="00A976BB" w:rsidRPr="00E12BED" w:rsidRDefault="00A976BB" w:rsidP="005279F0">
      <w:pPr>
        <w:jc w:val="center"/>
        <w:rPr>
          <w:rFonts w:ascii="Arial" w:hAnsi="Arial" w:cs="Arial"/>
          <w:b/>
        </w:rPr>
      </w:pPr>
      <w:r w:rsidRPr="00E12BED">
        <w:rPr>
          <w:rFonts w:ascii="Arial" w:hAnsi="Arial" w:cs="Arial"/>
          <w:b/>
        </w:rPr>
        <w:t>Lions raised in petting farms often have difficult lives</w:t>
      </w:r>
    </w:p>
    <w:p w:rsidR="00A976BB" w:rsidRPr="00E12BED" w:rsidRDefault="00A976BB" w:rsidP="00A976BB">
      <w:pPr>
        <w:ind w:left="360"/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</w:t>
      </w: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A976BB" w:rsidRPr="00E12BED" w:rsidRDefault="00A976BB" w:rsidP="00A97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What is a “canned hunt”?  </w:t>
      </w:r>
      <w:r w:rsidR="00E12BED">
        <w:rPr>
          <w:rFonts w:ascii="Arial" w:hAnsi="Arial" w:cs="Arial"/>
        </w:rPr>
        <w:t xml:space="preserve">What lions are typically </w:t>
      </w:r>
      <w:r w:rsidR="005279F0" w:rsidRPr="00E12BED">
        <w:rPr>
          <w:rFonts w:ascii="Arial" w:hAnsi="Arial" w:cs="Arial"/>
        </w:rPr>
        <w:t>used in canned hunts?</w:t>
      </w:r>
      <w:r w:rsidR="00E12BED">
        <w:rPr>
          <w:rFonts w:ascii="Arial" w:hAnsi="Arial" w:cs="Arial"/>
        </w:rPr>
        <w:t xml:space="preserve">  Where are most of the hunters from?</w:t>
      </w:r>
      <w:bookmarkStart w:id="0" w:name="_GoBack"/>
      <w:bookmarkEnd w:id="0"/>
    </w:p>
    <w:p w:rsidR="00C928F9" w:rsidRPr="00E12BED" w:rsidRDefault="00C928F9" w:rsidP="00A97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lastRenderedPageBreak/>
        <w:t>What is the purpose of the text feature on pg. 22?  What does it convey to the reader about lions?</w:t>
      </w:r>
    </w:p>
    <w:p w:rsidR="005279F0" w:rsidRPr="00E12BED" w:rsidRDefault="005279F0" w:rsidP="005279F0">
      <w:pPr>
        <w:pStyle w:val="ListParagraph"/>
        <w:rPr>
          <w:rFonts w:ascii="Arial" w:hAnsi="Arial" w:cs="Arial"/>
        </w:rPr>
      </w:pPr>
    </w:p>
    <w:p w:rsidR="005279F0" w:rsidRPr="00E12BED" w:rsidRDefault="005279F0" w:rsidP="005279F0">
      <w:pPr>
        <w:pStyle w:val="ListParagraph"/>
        <w:rPr>
          <w:rFonts w:ascii="Arial" w:hAnsi="Arial" w:cs="Arial"/>
        </w:rPr>
      </w:pPr>
    </w:p>
    <w:p w:rsidR="005279F0" w:rsidRPr="00E12BED" w:rsidRDefault="005279F0" w:rsidP="005279F0">
      <w:pPr>
        <w:pStyle w:val="ListParagraph"/>
        <w:rPr>
          <w:rFonts w:ascii="Arial" w:hAnsi="Arial" w:cs="Arial"/>
        </w:rPr>
      </w:pPr>
    </w:p>
    <w:p w:rsidR="005279F0" w:rsidRPr="00E12BED" w:rsidRDefault="005279F0" w:rsidP="005279F0">
      <w:pPr>
        <w:pStyle w:val="ListParagraph"/>
        <w:rPr>
          <w:rFonts w:ascii="Arial" w:hAnsi="Arial" w:cs="Arial"/>
        </w:rPr>
      </w:pPr>
    </w:p>
    <w:p w:rsidR="00A976BB" w:rsidRPr="00E12BED" w:rsidRDefault="005279F0" w:rsidP="00A97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 xml:space="preserve"> On pg. 22, the author refers to watching Gabby and Bobby walk through the </w:t>
      </w:r>
      <w:proofErr w:type="spellStart"/>
      <w:r w:rsidRPr="00E12BED">
        <w:rPr>
          <w:rFonts w:ascii="Arial" w:hAnsi="Arial" w:cs="Arial"/>
        </w:rPr>
        <w:t>Dinokeng</w:t>
      </w:r>
      <w:proofErr w:type="spellEnd"/>
      <w:r w:rsidRPr="00E12BED">
        <w:rPr>
          <w:rFonts w:ascii="Arial" w:hAnsi="Arial" w:cs="Arial"/>
        </w:rPr>
        <w:t xml:space="preserve"> as “a beautiful illusion.”  What does she mean?</w:t>
      </w: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A976BB" w:rsidRPr="00E12BED" w:rsidRDefault="00C928F9" w:rsidP="00A97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>What is Kevin Richardson’s ultimate goal?</w:t>
      </w: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  <w:i/>
        </w:rPr>
        <w:t>Encroachment</w:t>
      </w:r>
      <w:r w:rsidRPr="00E12BED">
        <w:rPr>
          <w:rFonts w:ascii="Arial" w:hAnsi="Arial" w:cs="Arial"/>
        </w:rPr>
        <w:t xml:space="preserve"> is a gradual intrusion into an area that belongs to someone or something else.  How does the idea of human encroachment on wildlife appear in both the article and the video?</w:t>
      </w: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5279F0" w:rsidRPr="00E12BED" w:rsidRDefault="005279F0" w:rsidP="005279F0">
      <w:pPr>
        <w:rPr>
          <w:rFonts w:ascii="Arial" w:hAnsi="Arial" w:cs="Arial"/>
        </w:rPr>
      </w:pPr>
    </w:p>
    <w:p w:rsidR="00A976BB" w:rsidRPr="00E12BED" w:rsidRDefault="00A976BB" w:rsidP="00A976BB">
      <w:pPr>
        <w:rPr>
          <w:rFonts w:ascii="Arial" w:hAnsi="Arial" w:cs="Arial"/>
        </w:rPr>
      </w:pPr>
    </w:p>
    <w:p w:rsidR="00C928F9" w:rsidRPr="00E12BED" w:rsidRDefault="00C928F9" w:rsidP="00A97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BED">
        <w:rPr>
          <w:rFonts w:ascii="Arial" w:hAnsi="Arial" w:cs="Arial"/>
        </w:rPr>
        <w:t>For our field trip, we are visiting the Carolina Tiger Rescue</w:t>
      </w:r>
      <w:r w:rsidR="005279F0" w:rsidRPr="00E12BED">
        <w:rPr>
          <w:rFonts w:ascii="Arial" w:hAnsi="Arial" w:cs="Arial"/>
        </w:rPr>
        <w:t>, which is also a big cat sanctuary</w:t>
      </w:r>
      <w:r w:rsidRPr="00E12BED">
        <w:rPr>
          <w:rFonts w:ascii="Arial" w:hAnsi="Arial" w:cs="Arial"/>
        </w:rPr>
        <w:t>.  Make a prediction:  How do you think the tiger rescue will compare</w:t>
      </w:r>
      <w:r w:rsidR="005279F0" w:rsidRPr="00E12BED">
        <w:rPr>
          <w:rFonts w:ascii="Arial" w:hAnsi="Arial" w:cs="Arial"/>
        </w:rPr>
        <w:t>/contrast</w:t>
      </w:r>
      <w:r w:rsidRPr="00E12BED">
        <w:rPr>
          <w:rFonts w:ascii="Arial" w:hAnsi="Arial" w:cs="Arial"/>
        </w:rPr>
        <w:t xml:space="preserve"> to Richardson’s sanctuary?</w:t>
      </w:r>
      <w:r w:rsidR="005279F0" w:rsidRPr="00E12BED">
        <w:rPr>
          <w:rFonts w:ascii="Arial" w:hAnsi="Arial" w:cs="Arial"/>
        </w:rPr>
        <w:t xml:space="preserve">  Make a double bubble map below with your prediction.</w:t>
      </w:r>
    </w:p>
    <w:p w:rsidR="005279F0" w:rsidRPr="00E12BED" w:rsidRDefault="005279F0" w:rsidP="005279F0">
      <w:pPr>
        <w:pStyle w:val="ListParagraph"/>
        <w:rPr>
          <w:rFonts w:ascii="Arial" w:hAnsi="Arial" w:cs="Arial"/>
          <w:i/>
        </w:rPr>
      </w:pPr>
      <w:r w:rsidRPr="00E12BED">
        <w:rPr>
          <w:rFonts w:ascii="Arial" w:hAnsi="Arial" w:cs="Arial"/>
          <w:i/>
        </w:rPr>
        <w:t>Hint:  Look at the section “A Sanctuary” for details about Richardson’s sanctuary.</w:t>
      </w:r>
    </w:p>
    <w:p w:rsidR="00C928F9" w:rsidRPr="00E12BED" w:rsidRDefault="00C928F9">
      <w:pPr>
        <w:rPr>
          <w:rFonts w:ascii="Arial" w:hAnsi="Arial" w:cs="Arial"/>
        </w:rPr>
      </w:pPr>
    </w:p>
    <w:p w:rsidR="005279F0" w:rsidRPr="00E12BED" w:rsidRDefault="005279F0">
      <w:pPr>
        <w:rPr>
          <w:rFonts w:ascii="Arial" w:hAnsi="Arial" w:cs="Arial"/>
        </w:rPr>
      </w:pPr>
    </w:p>
    <w:p w:rsidR="005279F0" w:rsidRPr="00E12BED" w:rsidRDefault="005279F0">
      <w:pPr>
        <w:rPr>
          <w:rFonts w:ascii="Arial" w:hAnsi="Arial" w:cs="Arial"/>
        </w:rPr>
      </w:pPr>
    </w:p>
    <w:p w:rsidR="005279F0" w:rsidRPr="00E12BED" w:rsidRDefault="005279F0">
      <w:pPr>
        <w:rPr>
          <w:rFonts w:ascii="Arial" w:hAnsi="Arial" w:cs="Arial"/>
        </w:rPr>
      </w:pPr>
    </w:p>
    <w:p w:rsidR="005279F0" w:rsidRDefault="005279F0"/>
    <w:p w:rsidR="005279F0" w:rsidRDefault="005279F0"/>
    <w:p w:rsidR="005279F0" w:rsidRDefault="005279F0"/>
    <w:p w:rsidR="005279F0" w:rsidRDefault="005279F0"/>
    <w:p w:rsidR="005279F0" w:rsidRDefault="005279F0"/>
    <w:p w:rsidR="005279F0" w:rsidRDefault="005279F0"/>
    <w:p w:rsidR="005279F0" w:rsidRDefault="005279F0"/>
    <w:p w:rsidR="005279F0" w:rsidRDefault="005279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1087755</wp:posOffset>
            </wp:positionV>
            <wp:extent cx="993250" cy="993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FEEO1S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50" cy="99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38"/>
    <w:multiLevelType w:val="hybridMultilevel"/>
    <w:tmpl w:val="AD6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52D8"/>
    <w:multiLevelType w:val="hybridMultilevel"/>
    <w:tmpl w:val="F6F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0D29"/>
    <w:multiLevelType w:val="hybridMultilevel"/>
    <w:tmpl w:val="5F0A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F9"/>
    <w:rsid w:val="003027A8"/>
    <w:rsid w:val="005279F0"/>
    <w:rsid w:val="00A976BB"/>
    <w:rsid w:val="00C928F9"/>
    <w:rsid w:val="00E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77CE3-50D4-46A1-AAF2-4B6F9A7A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esdale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39CA9-2CF6-4EB3-A2A7-D67697E3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2</cp:revision>
  <cp:lastPrinted>2017-02-22T19:46:00Z</cp:lastPrinted>
  <dcterms:created xsi:type="dcterms:W3CDTF">2017-02-22T18:07:00Z</dcterms:created>
  <dcterms:modified xsi:type="dcterms:W3CDTF">2017-02-22T20:01:00Z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